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C380" w14:textId="77777777" w:rsidR="008135E8" w:rsidRDefault="008135E8" w:rsidP="008135E8">
      <w:pPr>
        <w:rPr>
          <w:rFonts w:eastAsiaTheme="majorEastAsia" w:cstheme="majorBidi"/>
          <w:noProof/>
          <w:color w:val="000000" w:themeColor="text1"/>
          <w:spacing w:val="5"/>
          <w:kern w:val="28"/>
          <w:sz w:val="48"/>
          <w:szCs w:val="52"/>
        </w:rPr>
      </w:pPr>
    </w:p>
    <w:p w14:paraId="5183E662" w14:textId="77777777" w:rsidR="008135E8" w:rsidRDefault="008135E8" w:rsidP="008135E8">
      <w:pPr>
        <w:rPr>
          <w:rFonts w:eastAsiaTheme="majorEastAsia" w:cstheme="majorBidi"/>
          <w:noProof/>
          <w:color w:val="000000" w:themeColor="text1"/>
          <w:spacing w:val="5"/>
          <w:kern w:val="28"/>
          <w:sz w:val="48"/>
          <w:szCs w:val="52"/>
        </w:rPr>
      </w:pPr>
    </w:p>
    <w:p w14:paraId="4C2A121F" w14:textId="77777777" w:rsidR="008135E8" w:rsidRDefault="008135E8" w:rsidP="008135E8">
      <w:pPr>
        <w:rPr>
          <w:rFonts w:eastAsiaTheme="majorEastAsia" w:cstheme="majorBidi"/>
          <w:noProof/>
          <w:color w:val="000000" w:themeColor="text1"/>
          <w:spacing w:val="5"/>
          <w:kern w:val="28"/>
          <w:sz w:val="48"/>
          <w:szCs w:val="52"/>
        </w:rPr>
      </w:pPr>
    </w:p>
    <w:p w14:paraId="050604E9" w14:textId="77777777" w:rsidR="008135E8" w:rsidRDefault="008135E8" w:rsidP="008135E8">
      <w:pPr>
        <w:rPr>
          <w:rFonts w:eastAsiaTheme="majorEastAsia" w:cstheme="majorBidi"/>
          <w:noProof/>
          <w:color w:val="000000" w:themeColor="text1"/>
          <w:spacing w:val="5"/>
          <w:kern w:val="28"/>
          <w:sz w:val="48"/>
          <w:szCs w:val="52"/>
        </w:rPr>
      </w:pPr>
    </w:p>
    <w:p w14:paraId="52F7035C" w14:textId="77777777" w:rsidR="008135E8" w:rsidRPr="008135E8" w:rsidRDefault="008135E8" w:rsidP="008135E8"/>
    <w:p w14:paraId="26242DC1" w14:textId="77CABF7F" w:rsidR="00FD692A" w:rsidRPr="008135E8" w:rsidRDefault="000154FB" w:rsidP="000154FB">
      <w:pPr>
        <w:pStyle w:val="Title"/>
        <w:rPr>
          <w:noProof/>
        </w:rPr>
      </w:pPr>
      <w:r>
        <w:rPr>
          <w:noProof/>
        </w:rPr>
        <w:drawing>
          <wp:inline distT="0" distB="0" distL="0" distR="0" wp14:anchorId="790C6EC4" wp14:editId="0F0617C6">
            <wp:extent cx="5321300" cy="787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team.png"/>
                    <pic:cNvPicPr/>
                  </pic:nvPicPr>
                  <pic:blipFill>
                    <a:blip r:embed="rId8"/>
                    <a:stretch>
                      <a:fillRect/>
                    </a:stretch>
                  </pic:blipFill>
                  <pic:spPr>
                    <a:xfrm>
                      <a:off x="0" y="0"/>
                      <a:ext cx="5321300" cy="787400"/>
                    </a:xfrm>
                    <a:prstGeom prst="rect">
                      <a:avLst/>
                    </a:prstGeom>
                  </pic:spPr>
                </pic:pic>
              </a:graphicData>
            </a:graphic>
          </wp:inline>
        </w:drawing>
      </w:r>
    </w:p>
    <w:p w14:paraId="54FC1642" w14:textId="77777777" w:rsidR="00C36698" w:rsidRPr="008135E8" w:rsidRDefault="00C36698" w:rsidP="00FD692A">
      <w:pPr>
        <w:rPr>
          <w:rFonts w:eastAsiaTheme="majorEastAsia" w:cstheme="majorBidi"/>
          <w:noProof/>
          <w:color w:val="000000" w:themeColor="text1"/>
          <w:spacing w:val="5"/>
          <w:kern w:val="28"/>
          <w:sz w:val="48"/>
          <w:szCs w:val="52"/>
        </w:rPr>
      </w:pPr>
    </w:p>
    <w:p w14:paraId="65EED750" w14:textId="77777777" w:rsidR="00FD692A" w:rsidRDefault="00C36698" w:rsidP="00632492">
      <w:pPr>
        <w:pStyle w:val="Title"/>
      </w:pPr>
      <w:r>
        <w:t>&lt;&lt;</w:t>
      </w:r>
      <w:r w:rsidR="00632492">
        <w:t>Report Title&gt;&gt;</w:t>
      </w:r>
    </w:p>
    <w:p w14:paraId="16C70323" w14:textId="77777777" w:rsidR="00655E34" w:rsidRDefault="00655E34" w:rsidP="00632492">
      <w:pPr>
        <w:spacing w:after="0"/>
        <w:jc w:val="left"/>
        <w:rPr>
          <w:rStyle w:val="SubtleEmphasis"/>
        </w:rPr>
      </w:pPr>
    </w:p>
    <w:p w14:paraId="6BD01ED8" w14:textId="77777777" w:rsidR="00655E34" w:rsidRDefault="00655E34" w:rsidP="00632492">
      <w:pPr>
        <w:spacing w:after="0"/>
        <w:jc w:val="left"/>
        <w:rPr>
          <w:rStyle w:val="SubtleEmphasis"/>
        </w:rPr>
      </w:pPr>
    </w:p>
    <w:p w14:paraId="2A3C2919" w14:textId="77777777" w:rsidR="00655E34" w:rsidRDefault="00655E34" w:rsidP="00632492">
      <w:pPr>
        <w:spacing w:after="0"/>
        <w:jc w:val="left"/>
        <w:rPr>
          <w:rStyle w:val="SubtleEmphasis"/>
        </w:rPr>
      </w:pPr>
    </w:p>
    <w:p w14:paraId="61017BD2" w14:textId="77777777" w:rsidR="00655E34" w:rsidRDefault="00655E34" w:rsidP="00632492">
      <w:pPr>
        <w:spacing w:after="0"/>
        <w:jc w:val="left"/>
        <w:rPr>
          <w:rStyle w:val="SubtleEmphasis"/>
        </w:rPr>
      </w:pPr>
    </w:p>
    <w:p w14:paraId="10F81C08" w14:textId="77777777" w:rsidR="00655E34" w:rsidRDefault="00655E34" w:rsidP="00632492">
      <w:pPr>
        <w:spacing w:after="0"/>
        <w:jc w:val="left"/>
        <w:rPr>
          <w:rStyle w:val="SubtleEmphasis"/>
        </w:rPr>
      </w:pPr>
    </w:p>
    <w:p w14:paraId="1958123C" w14:textId="77777777" w:rsidR="00063F05" w:rsidRDefault="009A0E0D" w:rsidP="00632492">
      <w:pPr>
        <w:spacing w:after="0"/>
        <w:jc w:val="left"/>
        <w:rPr>
          <w:rStyle w:val="SubtleEmphasis"/>
        </w:rPr>
      </w:pPr>
      <w:r>
        <w:rPr>
          <w:rStyle w:val="SubtleEmphasis"/>
        </w:rPr>
        <w:t>&lt;CLIENT NAME&gt;</w:t>
      </w:r>
    </w:p>
    <w:p w14:paraId="62C04B88" w14:textId="77777777" w:rsidR="00632492" w:rsidRPr="00FD692A" w:rsidRDefault="00655E34" w:rsidP="00632492">
      <w:pPr>
        <w:jc w:val="left"/>
        <w:rPr>
          <w:rStyle w:val="SubtleEmphasis"/>
        </w:rPr>
      </w:pPr>
      <w:r>
        <w:rPr>
          <w:rStyle w:val="SubtleEmphasis"/>
        </w:rPr>
        <w:t>&lt;I</w:t>
      </w:r>
      <w:r w:rsidR="00DE3948">
        <w:rPr>
          <w:rStyle w:val="SubtleEmphasis"/>
        </w:rPr>
        <w:t xml:space="preserve">nsert </w:t>
      </w:r>
      <w:r w:rsidR="00632492" w:rsidRPr="00FD692A">
        <w:rPr>
          <w:rStyle w:val="SubtleEmphasis"/>
        </w:rPr>
        <w:t>Date</w:t>
      </w:r>
      <w:r>
        <w:rPr>
          <w:rStyle w:val="SubtleEmphasis"/>
        </w:rPr>
        <w:t>&gt;</w:t>
      </w:r>
    </w:p>
    <w:p w14:paraId="061E820B" w14:textId="77777777" w:rsidR="0027553C" w:rsidRDefault="0027553C" w:rsidP="00E07F2F">
      <w:pPr>
        <w:sectPr w:rsidR="0027553C" w:rsidSect="00F73E70">
          <w:headerReference w:type="default" r:id="rId9"/>
          <w:footerReference w:type="default" r:id="rId10"/>
          <w:pgSz w:w="12240" w:h="15840"/>
          <w:pgMar w:top="1440" w:right="1440" w:bottom="1440" w:left="1440" w:header="720" w:footer="720" w:gutter="0"/>
          <w:cols w:space="720"/>
          <w:titlePg/>
          <w:docGrid w:linePitch="360"/>
        </w:sectPr>
      </w:pPr>
    </w:p>
    <w:p w14:paraId="5B6F871B" w14:textId="77777777" w:rsidR="00836635" w:rsidRDefault="00836635" w:rsidP="003F4C40">
      <w:pPr>
        <w:pStyle w:val="ExecutiveSummaryHeading"/>
      </w:pPr>
      <w:r>
        <w:lastRenderedPageBreak/>
        <w:t>Executive Summary</w:t>
      </w:r>
    </w:p>
    <w:p w14:paraId="609F0FF7" w14:textId="4AADACC3" w:rsidR="00061092" w:rsidRDefault="000154FB" w:rsidP="00DA5CF2">
      <w:r>
        <w:t>I</w:t>
      </w:r>
      <w:r>
        <w:rPr>
          <w:rFonts w:ascii="Apple Color Emoji" w:hAnsi="Apple Color Emoji" w:cs="Apple Color Emoji"/>
        </w:rPr>
        <w:t>♥</w:t>
      </w:r>
      <w:r>
        <w:t>REDTEAMS, INC</w:t>
      </w:r>
      <w:r w:rsidR="00061092">
        <w:t xml:space="preserve"> performed a </w:t>
      </w:r>
      <w:r w:rsidR="00DA5CF2">
        <w:t xml:space="preserve">Red Team engagement on </w:t>
      </w:r>
      <w:r w:rsidR="00C067ED">
        <w:t xml:space="preserve">&lt;CLIENT </w:t>
      </w:r>
      <w:r w:rsidR="003B36BB">
        <w:t>NAME</w:t>
      </w:r>
      <w:r w:rsidR="00C067ED">
        <w:t>&gt;</w:t>
      </w:r>
      <w:r w:rsidR="00061092">
        <w:t xml:space="preserve"> domain from </w:t>
      </w:r>
      <w:r w:rsidR="00DA5CF2">
        <w:t>&lt;DATES&gt;</w:t>
      </w:r>
      <w:r w:rsidR="00061092">
        <w:t xml:space="preserve">. </w:t>
      </w:r>
    </w:p>
    <w:p w14:paraId="51346BEB" w14:textId="680308E8" w:rsidR="00061092" w:rsidRDefault="00DA5CF2" w:rsidP="00061092">
      <w:r>
        <w:t xml:space="preserve">The engagement </w:t>
      </w:r>
      <w:r w:rsidR="00061092">
        <w:t xml:space="preserve">performed by </w:t>
      </w:r>
      <w:r w:rsidR="000154FB">
        <w:t>I</w:t>
      </w:r>
      <w:r w:rsidR="000154FB">
        <w:rPr>
          <w:rFonts w:ascii="Apple Color Emoji" w:hAnsi="Apple Color Emoji" w:cs="Apple Color Emoji"/>
        </w:rPr>
        <w:t>♥</w:t>
      </w:r>
      <w:r w:rsidR="000154FB">
        <w:t>REDTEAMS, INC</w:t>
      </w:r>
      <w:r w:rsidR="00061092">
        <w:t xml:space="preserve"> employ</w:t>
      </w:r>
      <w:r>
        <w:t>ed</w:t>
      </w:r>
      <w:r w:rsidR="00061092">
        <w:t xml:space="preserve"> real-world adversary techniques to target the systems under test.</w:t>
      </w:r>
      <w:r>
        <w:t xml:space="preserve"> </w:t>
      </w:r>
      <w:r w:rsidR="00061092">
        <w:t>The sequence of activities in this approach involves open source i</w:t>
      </w:r>
      <w:r>
        <w:t>ntelligence (OSINT) collection</w:t>
      </w:r>
      <w:r w:rsidR="00061092">
        <w:t>, enumer</w:t>
      </w:r>
      <w:r>
        <w:t xml:space="preserve">ation, exploitation, and attack in order to perform goal specific operational impacts.  </w:t>
      </w:r>
    </w:p>
    <w:p w14:paraId="631CF381" w14:textId="77777777" w:rsidR="00061092" w:rsidRDefault="00061092" w:rsidP="00DA5CF2">
      <w:r>
        <w:t xml:space="preserve">The goals </w:t>
      </w:r>
      <w:r w:rsidR="00DA5CF2">
        <w:t>included</w:t>
      </w:r>
      <w:r w:rsidR="00BA7191">
        <w:t>:</w:t>
      </w:r>
    </w:p>
    <w:p w14:paraId="68B69399" w14:textId="77777777" w:rsidR="00DA5CF2" w:rsidRDefault="00BA7191" w:rsidP="00DA5CF2">
      <w:pPr>
        <w:pStyle w:val="ListParagraph"/>
        <w:numPr>
          <w:ilvl w:val="0"/>
          <w:numId w:val="25"/>
        </w:numPr>
      </w:pPr>
      <w:r>
        <w:t>Goal 1</w:t>
      </w:r>
    </w:p>
    <w:p w14:paraId="3F493876" w14:textId="77777777" w:rsidR="00DA5CF2" w:rsidRDefault="00BA7191" w:rsidP="00DA5CF2">
      <w:pPr>
        <w:pStyle w:val="ListParagraph"/>
        <w:numPr>
          <w:ilvl w:val="0"/>
          <w:numId w:val="25"/>
        </w:numPr>
      </w:pPr>
      <w:r>
        <w:t>Goal 2</w:t>
      </w:r>
    </w:p>
    <w:p w14:paraId="7707E593" w14:textId="77777777" w:rsidR="00DA5CF2" w:rsidRDefault="00BA7191" w:rsidP="00DA5CF2">
      <w:pPr>
        <w:pStyle w:val="ListParagraph"/>
        <w:numPr>
          <w:ilvl w:val="0"/>
          <w:numId w:val="25"/>
        </w:numPr>
      </w:pPr>
      <w:r>
        <w:t>Goal 3</w:t>
      </w:r>
    </w:p>
    <w:p w14:paraId="04FF2906" w14:textId="77777777" w:rsidR="00DA5CF2" w:rsidRDefault="00BA7191" w:rsidP="00BA7191">
      <w:pPr>
        <w:pStyle w:val="ListParagraph"/>
        <w:numPr>
          <w:ilvl w:val="0"/>
          <w:numId w:val="25"/>
        </w:numPr>
      </w:pPr>
      <w:r>
        <w:t>Goal 4</w:t>
      </w:r>
    </w:p>
    <w:p w14:paraId="4BD57EF4" w14:textId="77777777" w:rsidR="00CA46C8" w:rsidRDefault="00CA46C8" w:rsidP="00A07687"/>
    <w:p w14:paraId="5874442F" w14:textId="77777777" w:rsidR="00061092" w:rsidRDefault="00061092" w:rsidP="00061092">
      <w:r>
        <w:t xml:space="preserve">Although </w:t>
      </w:r>
      <w:r w:rsidR="004538F7">
        <w:t>Red Team engagements</w:t>
      </w:r>
      <w:r>
        <w:t xml:space="preserve"> are fo</w:t>
      </w:r>
      <w:r w:rsidR="004538F7">
        <w:t>cused on security weaknesses</w:t>
      </w:r>
      <w:r>
        <w:t>, several positive observations were made:</w:t>
      </w:r>
    </w:p>
    <w:p w14:paraId="7F68AE57" w14:textId="77777777" w:rsidR="00BA7191" w:rsidRDefault="00BA7191" w:rsidP="00BA7191">
      <w:pPr>
        <w:pStyle w:val="ListBullet"/>
      </w:pPr>
      <w:r>
        <w:t>Observation A</w:t>
      </w:r>
    </w:p>
    <w:p w14:paraId="6DF535B1" w14:textId="77777777" w:rsidR="00BA7191" w:rsidRDefault="00BA7191" w:rsidP="00BA7191">
      <w:pPr>
        <w:pStyle w:val="ListBullet"/>
      </w:pPr>
      <w:r>
        <w:t>Observation B</w:t>
      </w:r>
    </w:p>
    <w:p w14:paraId="7319AB54" w14:textId="77777777" w:rsidR="00BA7191" w:rsidRDefault="00BA7191" w:rsidP="00BA7191">
      <w:pPr>
        <w:pStyle w:val="ListBullet"/>
      </w:pPr>
      <w:r>
        <w:t>Observation C</w:t>
      </w:r>
    </w:p>
    <w:p w14:paraId="3ACEA23D" w14:textId="77777777" w:rsidR="00BA7191" w:rsidRDefault="00BA7191" w:rsidP="00BA7191">
      <w:pPr>
        <w:pStyle w:val="ListBullet"/>
      </w:pPr>
      <w:r>
        <w:t>Observation D</w:t>
      </w:r>
    </w:p>
    <w:p w14:paraId="2432C738" w14:textId="77777777" w:rsidR="00CA46C8" w:rsidRDefault="00CA46C8" w:rsidP="00A07687"/>
    <w:p w14:paraId="4B1166A4" w14:textId="77777777" w:rsidR="00061092" w:rsidRDefault="00061092" w:rsidP="00061092">
      <w:r>
        <w:t xml:space="preserve">Specific </w:t>
      </w:r>
      <w:r w:rsidR="00BA7191">
        <w:t>observations</w:t>
      </w:r>
      <w:r>
        <w:t xml:space="preserve"> for this assessment are outlined in the “</w:t>
      </w:r>
      <w:r w:rsidR="004538F7">
        <w:t>Observations</w:t>
      </w:r>
      <w:r>
        <w:t xml:space="preserve"> and Recommendations” section of this report. The following list is a brief summary of these </w:t>
      </w:r>
      <w:r w:rsidR="00BA7191">
        <w:t>observations</w:t>
      </w:r>
      <w:r>
        <w:t>:</w:t>
      </w:r>
    </w:p>
    <w:p w14:paraId="759B7D5D" w14:textId="77777777" w:rsidR="00061092" w:rsidRDefault="00BA7191" w:rsidP="00A9652B">
      <w:pPr>
        <w:pStyle w:val="ListBullet"/>
      </w:pPr>
      <w:r>
        <w:t>Observation A</w:t>
      </w:r>
    </w:p>
    <w:p w14:paraId="6925462E" w14:textId="77777777" w:rsidR="00BA7191" w:rsidRDefault="00BA7191" w:rsidP="00A9652B">
      <w:pPr>
        <w:pStyle w:val="ListBullet"/>
      </w:pPr>
      <w:r>
        <w:t>Observation B</w:t>
      </w:r>
    </w:p>
    <w:p w14:paraId="5602340B" w14:textId="77777777" w:rsidR="00BA7191" w:rsidRDefault="00BA7191" w:rsidP="00A9652B">
      <w:pPr>
        <w:pStyle w:val="ListBullet"/>
      </w:pPr>
      <w:r>
        <w:t>Observation C</w:t>
      </w:r>
    </w:p>
    <w:p w14:paraId="2D9361F7" w14:textId="77777777" w:rsidR="00BA7191" w:rsidRDefault="00BA7191" w:rsidP="00A9652B">
      <w:pPr>
        <w:pStyle w:val="ListBullet"/>
      </w:pPr>
      <w:r>
        <w:t>Observation D</w:t>
      </w:r>
    </w:p>
    <w:p w14:paraId="0A21FDA7" w14:textId="77777777" w:rsidR="00A9652B" w:rsidRDefault="00A9652B" w:rsidP="00A07687"/>
    <w:p w14:paraId="550C96A1" w14:textId="6923E669" w:rsidR="00061092" w:rsidRDefault="00061092" w:rsidP="00061092">
      <w:r>
        <w:t xml:space="preserve">A summary of </w:t>
      </w:r>
      <w:r w:rsidR="000C095B">
        <w:t xml:space="preserve">goals and </w:t>
      </w:r>
      <w:r>
        <w:t xml:space="preserve">objectives achieved by </w:t>
      </w:r>
      <w:r w:rsidR="000154FB">
        <w:t>I</w:t>
      </w:r>
      <w:r w:rsidR="000154FB">
        <w:rPr>
          <w:rFonts w:ascii="Apple Color Emoji" w:hAnsi="Apple Color Emoji" w:cs="Apple Color Emoji"/>
        </w:rPr>
        <w:t>♥</w:t>
      </w:r>
      <w:r w:rsidR="000154FB">
        <w:t>REDTEAMS, INC</w:t>
      </w:r>
      <w:r>
        <w:t xml:space="preserve"> include the following:</w:t>
      </w:r>
    </w:p>
    <w:p w14:paraId="5EFB89B6" w14:textId="77777777" w:rsidR="00061092" w:rsidRDefault="000C095B" w:rsidP="00A9652B">
      <w:pPr>
        <w:pStyle w:val="ListBullet"/>
      </w:pPr>
      <w:r>
        <w:t>Goal 1 results</w:t>
      </w:r>
    </w:p>
    <w:p w14:paraId="72DEE22E" w14:textId="77777777" w:rsidR="000C095B" w:rsidRDefault="000C095B" w:rsidP="00A9652B">
      <w:pPr>
        <w:pStyle w:val="ListBullet"/>
      </w:pPr>
      <w:r>
        <w:t>Goal 2 results</w:t>
      </w:r>
    </w:p>
    <w:p w14:paraId="6B980175" w14:textId="77777777" w:rsidR="000C095B" w:rsidRDefault="000C095B" w:rsidP="00A9652B">
      <w:pPr>
        <w:pStyle w:val="ListBullet"/>
      </w:pPr>
      <w:r>
        <w:t>Goal 3 results</w:t>
      </w:r>
    </w:p>
    <w:p w14:paraId="417CE45C" w14:textId="77777777" w:rsidR="000C095B" w:rsidRDefault="000C095B" w:rsidP="00A9652B">
      <w:pPr>
        <w:pStyle w:val="ListBullet"/>
      </w:pPr>
      <w:r>
        <w:t>Goal 4 results</w:t>
      </w:r>
    </w:p>
    <w:p w14:paraId="6F5164D3" w14:textId="77777777" w:rsidR="00A9652B" w:rsidRDefault="00A9652B" w:rsidP="00A07687"/>
    <w:p w14:paraId="2095F6D4" w14:textId="60C36640" w:rsidR="00061092" w:rsidRDefault="000154FB" w:rsidP="00061092">
      <w:r>
        <w:t>I</w:t>
      </w:r>
      <w:r>
        <w:rPr>
          <w:rFonts w:ascii="Apple Color Emoji" w:hAnsi="Apple Color Emoji" w:cs="Apple Color Emoji"/>
        </w:rPr>
        <w:t>♥</w:t>
      </w:r>
      <w:r>
        <w:t>REDTEAMS, INC</w:t>
      </w:r>
      <w:r w:rsidR="00061092">
        <w:t xml:space="preserve"> has provided specific recommendations for reducing the risks imposed by these issues in the “</w:t>
      </w:r>
      <w:r w:rsidR="000C095B">
        <w:t>Observations</w:t>
      </w:r>
      <w:r w:rsidR="00061092">
        <w:t xml:space="preserve"> and Recommendations” section of this report.</w:t>
      </w:r>
    </w:p>
    <w:p w14:paraId="342AE661" w14:textId="21BB4D39" w:rsidR="00061092" w:rsidRDefault="000154FB" w:rsidP="00061092">
      <w:r>
        <w:lastRenderedPageBreak/>
        <w:t>I</w:t>
      </w:r>
      <w:r>
        <w:rPr>
          <w:rFonts w:ascii="Apple Color Emoji" w:hAnsi="Apple Color Emoji" w:cs="Apple Color Emoji"/>
        </w:rPr>
        <w:t>♥</w:t>
      </w:r>
      <w:r>
        <w:t>REDTEAMS, INC</w:t>
      </w:r>
      <w:r w:rsidR="00061092">
        <w:t xml:space="preserve"> appreciates the opportunity to support </w:t>
      </w:r>
      <w:r w:rsidR="00C067ED">
        <w:t xml:space="preserve">&lt;CLIENT </w:t>
      </w:r>
      <w:r w:rsidR="003B36BB">
        <w:t>NAME</w:t>
      </w:r>
      <w:r w:rsidR="00C067ED">
        <w:t>&gt;</w:t>
      </w:r>
      <w:r w:rsidR="00061092">
        <w:t xml:space="preserve"> with its computer security. We look forward to assisting you and the </w:t>
      </w:r>
      <w:r w:rsidR="00C067ED">
        <w:t>&lt;CLIENT NAME&gt;</w:t>
      </w:r>
      <w:r w:rsidR="00A07687">
        <w:t xml:space="preserve"> </w:t>
      </w:r>
      <w:r w:rsidR="00061092">
        <w:t>IT Staff in future endeavors.</w:t>
      </w:r>
    </w:p>
    <w:p w14:paraId="6CD4D607" w14:textId="77777777" w:rsidR="00FD692A" w:rsidRPr="00E07F2F" w:rsidRDefault="00FD692A" w:rsidP="00FD692A">
      <w:pPr>
        <w:sectPr w:rsidR="00FD692A" w:rsidRPr="00E07F2F" w:rsidSect="005050B9">
          <w:pgSz w:w="12240" w:h="15840"/>
          <w:pgMar w:top="1440" w:right="1440" w:bottom="1440" w:left="1440" w:header="720" w:footer="720" w:gutter="0"/>
          <w:cols w:space="720"/>
          <w:docGrid w:linePitch="360"/>
        </w:sectPr>
      </w:pPr>
    </w:p>
    <w:p w14:paraId="3C23ACA0" w14:textId="77777777" w:rsidR="0012433C" w:rsidRPr="00BC66C0" w:rsidRDefault="0012433C" w:rsidP="00BC66C0">
      <w:pPr>
        <w:pStyle w:val="Title"/>
        <w:jc w:val="center"/>
      </w:pPr>
      <w:r w:rsidRPr="00BC66C0">
        <w:lastRenderedPageBreak/>
        <w:t>TABLE OF CONTENTS</w:t>
      </w:r>
    </w:p>
    <w:p w14:paraId="3FA2471F" w14:textId="77777777" w:rsidR="0012433C" w:rsidRPr="00041A9B" w:rsidRDefault="0012433C" w:rsidP="0012433C">
      <w:pPr>
        <w:pStyle w:val="Title"/>
        <w:tabs>
          <w:tab w:val="right" w:pos="9360"/>
        </w:tabs>
        <w:spacing w:before="0" w:after="0"/>
        <w:jc w:val="left"/>
        <w:rPr>
          <w:sz w:val="28"/>
          <w:u w:val="single"/>
        </w:rPr>
      </w:pPr>
      <w:r w:rsidRPr="00041A9B">
        <w:rPr>
          <w:sz w:val="28"/>
          <w:u w:val="single"/>
        </w:rPr>
        <w:t>Section</w:t>
      </w:r>
      <w:r w:rsidRPr="00041A9B">
        <w:rPr>
          <w:sz w:val="28"/>
          <w:u w:val="single"/>
        </w:rPr>
        <w:tab/>
        <w:t>Page</w:t>
      </w:r>
    </w:p>
    <w:p w14:paraId="4F8F57AA" w14:textId="77777777" w:rsidR="00FF4385" w:rsidRDefault="00827C4B">
      <w:pPr>
        <w:pStyle w:val="TOC1"/>
        <w:tabs>
          <w:tab w:val="left" w:pos="382"/>
          <w:tab w:val="right" w:leader="dot" w:pos="9350"/>
        </w:tabs>
        <w:rPr>
          <w:rFonts w:eastAsiaTheme="minorEastAsia"/>
          <w:b w:val="0"/>
          <w:bCs w:val="0"/>
          <w:noProof/>
          <w:lang w:eastAsia="ja-JP"/>
        </w:rPr>
      </w:pPr>
      <w:r>
        <w:fldChar w:fldCharType="begin"/>
      </w:r>
      <w:r>
        <w:instrText xml:space="preserve"> TOC \o "1-2" </w:instrText>
      </w:r>
      <w:r>
        <w:fldChar w:fldCharType="separate"/>
      </w:r>
      <w:r w:rsidR="00FF4385">
        <w:rPr>
          <w:noProof/>
        </w:rPr>
        <w:t>1</w:t>
      </w:r>
      <w:r w:rsidR="00FF4385">
        <w:rPr>
          <w:rFonts w:eastAsiaTheme="minorEastAsia"/>
          <w:b w:val="0"/>
          <w:bCs w:val="0"/>
          <w:noProof/>
          <w:lang w:eastAsia="ja-JP"/>
        </w:rPr>
        <w:tab/>
      </w:r>
      <w:r w:rsidR="00FF4385">
        <w:rPr>
          <w:noProof/>
        </w:rPr>
        <w:t>Methodology and Goals</w:t>
      </w:r>
      <w:r w:rsidR="00FF4385">
        <w:rPr>
          <w:noProof/>
        </w:rPr>
        <w:tab/>
      </w:r>
      <w:r w:rsidR="00FF4385">
        <w:rPr>
          <w:noProof/>
        </w:rPr>
        <w:fldChar w:fldCharType="begin"/>
      </w:r>
      <w:r w:rsidR="00FF4385">
        <w:rPr>
          <w:noProof/>
        </w:rPr>
        <w:instrText xml:space="preserve"> PAGEREF _Toc344967342 \h </w:instrText>
      </w:r>
      <w:r w:rsidR="00FF4385">
        <w:rPr>
          <w:noProof/>
        </w:rPr>
      </w:r>
      <w:r w:rsidR="00FF4385">
        <w:rPr>
          <w:noProof/>
        </w:rPr>
        <w:fldChar w:fldCharType="separate"/>
      </w:r>
      <w:r w:rsidR="00FF4385">
        <w:rPr>
          <w:noProof/>
        </w:rPr>
        <w:t>1-1</w:t>
      </w:r>
      <w:r w:rsidR="00FF4385">
        <w:rPr>
          <w:noProof/>
        </w:rPr>
        <w:fldChar w:fldCharType="end"/>
      </w:r>
    </w:p>
    <w:p w14:paraId="4922E1B5" w14:textId="77777777" w:rsidR="00FF4385" w:rsidRDefault="00FF4385">
      <w:pPr>
        <w:pStyle w:val="TOC1"/>
        <w:tabs>
          <w:tab w:val="left" w:pos="382"/>
          <w:tab w:val="right" w:leader="dot" w:pos="9350"/>
        </w:tabs>
        <w:rPr>
          <w:rFonts w:eastAsiaTheme="minorEastAsia"/>
          <w:b w:val="0"/>
          <w:bCs w:val="0"/>
          <w:noProof/>
          <w:lang w:eastAsia="ja-JP"/>
        </w:rPr>
      </w:pPr>
      <w:r>
        <w:rPr>
          <w:noProof/>
        </w:rPr>
        <w:t>2</w:t>
      </w:r>
      <w:r>
        <w:rPr>
          <w:rFonts w:eastAsiaTheme="minorEastAsia"/>
          <w:b w:val="0"/>
          <w:bCs w:val="0"/>
          <w:noProof/>
          <w:lang w:eastAsia="ja-JP"/>
        </w:rPr>
        <w:tab/>
      </w:r>
      <w:r>
        <w:rPr>
          <w:noProof/>
        </w:rPr>
        <w:t>Scenario and Scope</w:t>
      </w:r>
      <w:r>
        <w:rPr>
          <w:noProof/>
        </w:rPr>
        <w:tab/>
      </w:r>
      <w:r>
        <w:rPr>
          <w:noProof/>
        </w:rPr>
        <w:fldChar w:fldCharType="begin"/>
      </w:r>
      <w:r>
        <w:rPr>
          <w:noProof/>
        </w:rPr>
        <w:instrText xml:space="preserve"> PAGEREF _Toc344967343 \h </w:instrText>
      </w:r>
      <w:r>
        <w:rPr>
          <w:noProof/>
        </w:rPr>
      </w:r>
      <w:r>
        <w:rPr>
          <w:noProof/>
        </w:rPr>
        <w:fldChar w:fldCharType="separate"/>
      </w:r>
      <w:r>
        <w:rPr>
          <w:noProof/>
        </w:rPr>
        <w:t>2-1</w:t>
      </w:r>
      <w:r>
        <w:rPr>
          <w:noProof/>
        </w:rPr>
        <w:fldChar w:fldCharType="end"/>
      </w:r>
    </w:p>
    <w:p w14:paraId="5A39CB7F"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2.1</w:t>
      </w:r>
      <w:r>
        <w:rPr>
          <w:rFonts w:eastAsiaTheme="minorEastAsia"/>
          <w:b w:val="0"/>
          <w:bCs w:val="0"/>
          <w:noProof/>
          <w:sz w:val="24"/>
          <w:szCs w:val="24"/>
          <w:lang w:eastAsia="ja-JP"/>
        </w:rPr>
        <w:tab/>
      </w:r>
      <w:r>
        <w:rPr>
          <w:noProof/>
        </w:rPr>
        <w:t>Scenario</w:t>
      </w:r>
      <w:r>
        <w:rPr>
          <w:noProof/>
        </w:rPr>
        <w:tab/>
      </w:r>
      <w:r>
        <w:rPr>
          <w:noProof/>
        </w:rPr>
        <w:fldChar w:fldCharType="begin"/>
      </w:r>
      <w:r>
        <w:rPr>
          <w:noProof/>
        </w:rPr>
        <w:instrText xml:space="preserve"> PAGEREF _Toc344967344 \h </w:instrText>
      </w:r>
      <w:r>
        <w:rPr>
          <w:noProof/>
        </w:rPr>
      </w:r>
      <w:r>
        <w:rPr>
          <w:noProof/>
        </w:rPr>
        <w:fldChar w:fldCharType="separate"/>
      </w:r>
      <w:r>
        <w:rPr>
          <w:noProof/>
        </w:rPr>
        <w:t>2-1</w:t>
      </w:r>
      <w:r>
        <w:rPr>
          <w:noProof/>
        </w:rPr>
        <w:fldChar w:fldCharType="end"/>
      </w:r>
    </w:p>
    <w:p w14:paraId="7640B2CE"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2.2</w:t>
      </w:r>
      <w:r>
        <w:rPr>
          <w:rFonts w:eastAsiaTheme="minorEastAsia"/>
          <w:b w:val="0"/>
          <w:bCs w:val="0"/>
          <w:noProof/>
          <w:sz w:val="24"/>
          <w:szCs w:val="24"/>
          <w:lang w:eastAsia="ja-JP"/>
        </w:rPr>
        <w:tab/>
      </w:r>
      <w:r>
        <w:rPr>
          <w:noProof/>
        </w:rPr>
        <w:t>Scope</w:t>
      </w:r>
      <w:r>
        <w:rPr>
          <w:noProof/>
        </w:rPr>
        <w:tab/>
      </w:r>
      <w:r>
        <w:rPr>
          <w:noProof/>
        </w:rPr>
        <w:fldChar w:fldCharType="begin"/>
      </w:r>
      <w:r>
        <w:rPr>
          <w:noProof/>
        </w:rPr>
        <w:instrText xml:space="preserve"> PAGEREF _Toc344967345 \h </w:instrText>
      </w:r>
      <w:r>
        <w:rPr>
          <w:noProof/>
        </w:rPr>
      </w:r>
      <w:r>
        <w:rPr>
          <w:noProof/>
        </w:rPr>
        <w:fldChar w:fldCharType="separate"/>
      </w:r>
      <w:r>
        <w:rPr>
          <w:noProof/>
        </w:rPr>
        <w:t>2-1</w:t>
      </w:r>
      <w:r>
        <w:rPr>
          <w:noProof/>
        </w:rPr>
        <w:fldChar w:fldCharType="end"/>
      </w:r>
    </w:p>
    <w:p w14:paraId="2B1889B7" w14:textId="77777777" w:rsidR="00FF4385" w:rsidRDefault="00FF4385">
      <w:pPr>
        <w:pStyle w:val="TOC1"/>
        <w:tabs>
          <w:tab w:val="left" w:pos="382"/>
          <w:tab w:val="right" w:leader="dot" w:pos="9350"/>
        </w:tabs>
        <w:rPr>
          <w:rFonts w:eastAsiaTheme="minorEastAsia"/>
          <w:b w:val="0"/>
          <w:bCs w:val="0"/>
          <w:noProof/>
          <w:lang w:eastAsia="ja-JP"/>
        </w:rPr>
      </w:pPr>
      <w:r>
        <w:rPr>
          <w:noProof/>
        </w:rPr>
        <w:t>3</w:t>
      </w:r>
      <w:r>
        <w:rPr>
          <w:rFonts w:eastAsiaTheme="minorEastAsia"/>
          <w:b w:val="0"/>
          <w:bCs w:val="0"/>
          <w:noProof/>
          <w:lang w:eastAsia="ja-JP"/>
        </w:rPr>
        <w:tab/>
      </w:r>
      <w:r>
        <w:rPr>
          <w:noProof/>
        </w:rPr>
        <w:t>Attack Narrative</w:t>
      </w:r>
      <w:r>
        <w:rPr>
          <w:noProof/>
        </w:rPr>
        <w:tab/>
      </w:r>
      <w:r>
        <w:rPr>
          <w:noProof/>
        </w:rPr>
        <w:fldChar w:fldCharType="begin"/>
      </w:r>
      <w:r>
        <w:rPr>
          <w:noProof/>
        </w:rPr>
        <w:instrText xml:space="preserve"> PAGEREF _Toc344967346 \h </w:instrText>
      </w:r>
      <w:r>
        <w:rPr>
          <w:noProof/>
        </w:rPr>
      </w:r>
      <w:r>
        <w:rPr>
          <w:noProof/>
        </w:rPr>
        <w:fldChar w:fldCharType="separate"/>
      </w:r>
      <w:r>
        <w:rPr>
          <w:noProof/>
        </w:rPr>
        <w:t>3-1</w:t>
      </w:r>
      <w:r>
        <w:rPr>
          <w:noProof/>
        </w:rPr>
        <w:fldChar w:fldCharType="end"/>
      </w:r>
    </w:p>
    <w:p w14:paraId="6767F523"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3.1</w:t>
      </w:r>
      <w:r>
        <w:rPr>
          <w:rFonts w:eastAsiaTheme="minorEastAsia"/>
          <w:b w:val="0"/>
          <w:bCs w:val="0"/>
          <w:noProof/>
          <w:sz w:val="24"/>
          <w:szCs w:val="24"/>
          <w:lang w:eastAsia="ja-JP"/>
        </w:rPr>
        <w:tab/>
      </w:r>
      <w:r>
        <w:rPr>
          <w:noProof/>
        </w:rPr>
        <w:t>Critical Step #1</w:t>
      </w:r>
      <w:r>
        <w:rPr>
          <w:noProof/>
        </w:rPr>
        <w:tab/>
      </w:r>
      <w:r>
        <w:rPr>
          <w:noProof/>
        </w:rPr>
        <w:fldChar w:fldCharType="begin"/>
      </w:r>
      <w:r>
        <w:rPr>
          <w:noProof/>
        </w:rPr>
        <w:instrText xml:space="preserve"> PAGEREF _Toc344967347 \h </w:instrText>
      </w:r>
      <w:r>
        <w:rPr>
          <w:noProof/>
        </w:rPr>
      </w:r>
      <w:r>
        <w:rPr>
          <w:noProof/>
        </w:rPr>
        <w:fldChar w:fldCharType="separate"/>
      </w:r>
      <w:r>
        <w:rPr>
          <w:noProof/>
        </w:rPr>
        <w:t>3-1</w:t>
      </w:r>
      <w:r>
        <w:rPr>
          <w:noProof/>
        </w:rPr>
        <w:fldChar w:fldCharType="end"/>
      </w:r>
    </w:p>
    <w:p w14:paraId="1A3440BE"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3.2</w:t>
      </w:r>
      <w:r>
        <w:rPr>
          <w:rFonts w:eastAsiaTheme="minorEastAsia"/>
          <w:b w:val="0"/>
          <w:bCs w:val="0"/>
          <w:noProof/>
          <w:sz w:val="24"/>
          <w:szCs w:val="24"/>
          <w:lang w:eastAsia="ja-JP"/>
        </w:rPr>
        <w:tab/>
      </w:r>
      <w:r>
        <w:rPr>
          <w:noProof/>
        </w:rPr>
        <w:t>Critical Step #2</w:t>
      </w:r>
      <w:r>
        <w:rPr>
          <w:noProof/>
        </w:rPr>
        <w:tab/>
      </w:r>
      <w:r>
        <w:rPr>
          <w:noProof/>
        </w:rPr>
        <w:fldChar w:fldCharType="begin"/>
      </w:r>
      <w:r>
        <w:rPr>
          <w:noProof/>
        </w:rPr>
        <w:instrText xml:space="preserve"> PAGEREF _Toc344967348 \h </w:instrText>
      </w:r>
      <w:r>
        <w:rPr>
          <w:noProof/>
        </w:rPr>
      </w:r>
      <w:r>
        <w:rPr>
          <w:noProof/>
        </w:rPr>
        <w:fldChar w:fldCharType="separate"/>
      </w:r>
      <w:r>
        <w:rPr>
          <w:noProof/>
        </w:rPr>
        <w:t>3-2</w:t>
      </w:r>
      <w:r>
        <w:rPr>
          <w:noProof/>
        </w:rPr>
        <w:fldChar w:fldCharType="end"/>
      </w:r>
    </w:p>
    <w:p w14:paraId="61A48A9E"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3.3</w:t>
      </w:r>
      <w:r>
        <w:rPr>
          <w:rFonts w:eastAsiaTheme="minorEastAsia"/>
          <w:b w:val="0"/>
          <w:bCs w:val="0"/>
          <w:noProof/>
          <w:sz w:val="24"/>
          <w:szCs w:val="24"/>
          <w:lang w:eastAsia="ja-JP"/>
        </w:rPr>
        <w:tab/>
      </w:r>
      <w:r>
        <w:rPr>
          <w:noProof/>
        </w:rPr>
        <w:t>Critical Step #3</w:t>
      </w:r>
      <w:r>
        <w:rPr>
          <w:noProof/>
        </w:rPr>
        <w:tab/>
      </w:r>
      <w:r>
        <w:rPr>
          <w:noProof/>
        </w:rPr>
        <w:fldChar w:fldCharType="begin"/>
      </w:r>
      <w:r>
        <w:rPr>
          <w:noProof/>
        </w:rPr>
        <w:instrText xml:space="preserve"> PAGEREF _Toc344967349 \h </w:instrText>
      </w:r>
      <w:r>
        <w:rPr>
          <w:noProof/>
        </w:rPr>
      </w:r>
      <w:r>
        <w:rPr>
          <w:noProof/>
        </w:rPr>
        <w:fldChar w:fldCharType="separate"/>
      </w:r>
      <w:r>
        <w:rPr>
          <w:noProof/>
        </w:rPr>
        <w:t>3-2</w:t>
      </w:r>
      <w:r>
        <w:rPr>
          <w:noProof/>
        </w:rPr>
        <w:fldChar w:fldCharType="end"/>
      </w:r>
    </w:p>
    <w:p w14:paraId="0066C830" w14:textId="77777777" w:rsidR="00FF4385" w:rsidRDefault="00FF4385">
      <w:pPr>
        <w:pStyle w:val="TOC1"/>
        <w:tabs>
          <w:tab w:val="left" w:pos="382"/>
          <w:tab w:val="right" w:leader="dot" w:pos="9350"/>
        </w:tabs>
        <w:rPr>
          <w:rFonts w:eastAsiaTheme="minorEastAsia"/>
          <w:b w:val="0"/>
          <w:bCs w:val="0"/>
          <w:noProof/>
          <w:lang w:eastAsia="ja-JP"/>
        </w:rPr>
      </w:pPr>
      <w:r>
        <w:rPr>
          <w:noProof/>
        </w:rPr>
        <w:t>4</w:t>
      </w:r>
      <w:r>
        <w:rPr>
          <w:rFonts w:eastAsiaTheme="minorEastAsia"/>
          <w:b w:val="0"/>
          <w:bCs w:val="0"/>
          <w:noProof/>
          <w:lang w:eastAsia="ja-JP"/>
        </w:rPr>
        <w:tab/>
      </w:r>
      <w:r>
        <w:rPr>
          <w:noProof/>
        </w:rPr>
        <w:t>Observatsions and Recommendations</w:t>
      </w:r>
      <w:r>
        <w:rPr>
          <w:noProof/>
        </w:rPr>
        <w:tab/>
      </w:r>
      <w:r>
        <w:rPr>
          <w:noProof/>
        </w:rPr>
        <w:fldChar w:fldCharType="begin"/>
      </w:r>
      <w:r>
        <w:rPr>
          <w:noProof/>
        </w:rPr>
        <w:instrText xml:space="preserve"> PAGEREF _Toc344967350 \h </w:instrText>
      </w:r>
      <w:r>
        <w:rPr>
          <w:noProof/>
        </w:rPr>
      </w:r>
      <w:r>
        <w:rPr>
          <w:noProof/>
        </w:rPr>
        <w:fldChar w:fldCharType="separate"/>
      </w:r>
      <w:r>
        <w:rPr>
          <w:noProof/>
        </w:rPr>
        <w:t>4-1</w:t>
      </w:r>
      <w:r>
        <w:rPr>
          <w:noProof/>
        </w:rPr>
        <w:fldChar w:fldCharType="end"/>
      </w:r>
    </w:p>
    <w:p w14:paraId="021A856D"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4.1</w:t>
      </w:r>
      <w:r>
        <w:rPr>
          <w:rFonts w:eastAsiaTheme="minorEastAsia"/>
          <w:b w:val="0"/>
          <w:bCs w:val="0"/>
          <w:noProof/>
          <w:sz w:val="24"/>
          <w:szCs w:val="24"/>
          <w:lang w:eastAsia="ja-JP"/>
        </w:rPr>
        <w:tab/>
      </w:r>
      <w:r>
        <w:rPr>
          <w:noProof/>
        </w:rPr>
        <w:t>Observation #1</w:t>
      </w:r>
      <w:r>
        <w:rPr>
          <w:noProof/>
        </w:rPr>
        <w:tab/>
      </w:r>
      <w:r>
        <w:rPr>
          <w:noProof/>
        </w:rPr>
        <w:fldChar w:fldCharType="begin"/>
      </w:r>
      <w:r>
        <w:rPr>
          <w:noProof/>
        </w:rPr>
        <w:instrText xml:space="preserve"> PAGEREF _Toc344967351 \h </w:instrText>
      </w:r>
      <w:r>
        <w:rPr>
          <w:noProof/>
        </w:rPr>
      </w:r>
      <w:r>
        <w:rPr>
          <w:noProof/>
        </w:rPr>
        <w:fldChar w:fldCharType="separate"/>
      </w:r>
      <w:r>
        <w:rPr>
          <w:noProof/>
        </w:rPr>
        <w:t>4-1</w:t>
      </w:r>
      <w:r>
        <w:rPr>
          <w:noProof/>
        </w:rPr>
        <w:fldChar w:fldCharType="end"/>
      </w:r>
    </w:p>
    <w:p w14:paraId="4E7D4B9D"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4.2</w:t>
      </w:r>
      <w:r>
        <w:rPr>
          <w:rFonts w:eastAsiaTheme="minorEastAsia"/>
          <w:b w:val="0"/>
          <w:bCs w:val="0"/>
          <w:noProof/>
          <w:sz w:val="24"/>
          <w:szCs w:val="24"/>
          <w:lang w:eastAsia="ja-JP"/>
        </w:rPr>
        <w:tab/>
      </w:r>
      <w:r>
        <w:rPr>
          <w:noProof/>
        </w:rPr>
        <w:t>Observation #2</w:t>
      </w:r>
      <w:r>
        <w:rPr>
          <w:noProof/>
        </w:rPr>
        <w:tab/>
      </w:r>
      <w:r>
        <w:rPr>
          <w:noProof/>
        </w:rPr>
        <w:fldChar w:fldCharType="begin"/>
      </w:r>
      <w:r>
        <w:rPr>
          <w:noProof/>
        </w:rPr>
        <w:instrText xml:space="preserve"> PAGEREF _Toc344967352 \h </w:instrText>
      </w:r>
      <w:r>
        <w:rPr>
          <w:noProof/>
        </w:rPr>
      </w:r>
      <w:r>
        <w:rPr>
          <w:noProof/>
        </w:rPr>
        <w:fldChar w:fldCharType="separate"/>
      </w:r>
      <w:r>
        <w:rPr>
          <w:noProof/>
        </w:rPr>
        <w:t>4-1</w:t>
      </w:r>
      <w:r>
        <w:rPr>
          <w:noProof/>
        </w:rPr>
        <w:fldChar w:fldCharType="end"/>
      </w:r>
    </w:p>
    <w:p w14:paraId="37CAA3E9" w14:textId="77777777" w:rsidR="00FF4385" w:rsidRDefault="00FF4385">
      <w:pPr>
        <w:pStyle w:val="TOC2"/>
        <w:tabs>
          <w:tab w:val="left" w:pos="792"/>
          <w:tab w:val="right" w:leader="dot" w:pos="9350"/>
        </w:tabs>
        <w:rPr>
          <w:rFonts w:eastAsiaTheme="minorEastAsia"/>
          <w:b w:val="0"/>
          <w:bCs w:val="0"/>
          <w:noProof/>
          <w:sz w:val="24"/>
          <w:szCs w:val="24"/>
          <w:lang w:eastAsia="ja-JP"/>
        </w:rPr>
      </w:pPr>
      <w:r>
        <w:rPr>
          <w:noProof/>
        </w:rPr>
        <w:t>4.3</w:t>
      </w:r>
      <w:r>
        <w:rPr>
          <w:rFonts w:eastAsiaTheme="minorEastAsia"/>
          <w:b w:val="0"/>
          <w:bCs w:val="0"/>
          <w:noProof/>
          <w:sz w:val="24"/>
          <w:szCs w:val="24"/>
          <w:lang w:eastAsia="ja-JP"/>
        </w:rPr>
        <w:tab/>
      </w:r>
      <w:r>
        <w:rPr>
          <w:noProof/>
        </w:rPr>
        <w:t>Observation #3</w:t>
      </w:r>
      <w:r>
        <w:rPr>
          <w:noProof/>
        </w:rPr>
        <w:tab/>
      </w:r>
      <w:r>
        <w:rPr>
          <w:noProof/>
        </w:rPr>
        <w:fldChar w:fldCharType="begin"/>
      </w:r>
      <w:r>
        <w:rPr>
          <w:noProof/>
        </w:rPr>
        <w:instrText xml:space="preserve"> PAGEREF _Toc344967353 \h </w:instrText>
      </w:r>
      <w:r>
        <w:rPr>
          <w:noProof/>
        </w:rPr>
      </w:r>
      <w:r>
        <w:rPr>
          <w:noProof/>
        </w:rPr>
        <w:fldChar w:fldCharType="separate"/>
      </w:r>
      <w:r>
        <w:rPr>
          <w:noProof/>
        </w:rPr>
        <w:t>4-2</w:t>
      </w:r>
      <w:r>
        <w:rPr>
          <w:noProof/>
        </w:rPr>
        <w:fldChar w:fldCharType="end"/>
      </w:r>
    </w:p>
    <w:p w14:paraId="73FEEC0C" w14:textId="77777777" w:rsidR="00FF4385" w:rsidRDefault="00FF4385">
      <w:pPr>
        <w:pStyle w:val="TOC1"/>
        <w:tabs>
          <w:tab w:val="left" w:pos="382"/>
          <w:tab w:val="right" w:leader="dot" w:pos="9350"/>
        </w:tabs>
        <w:rPr>
          <w:rFonts w:eastAsiaTheme="minorEastAsia"/>
          <w:b w:val="0"/>
          <w:bCs w:val="0"/>
          <w:noProof/>
          <w:lang w:eastAsia="ja-JP"/>
        </w:rPr>
      </w:pPr>
      <w:r>
        <w:rPr>
          <w:noProof/>
        </w:rPr>
        <w:t>5</w:t>
      </w:r>
      <w:r>
        <w:rPr>
          <w:rFonts w:eastAsiaTheme="minorEastAsia"/>
          <w:b w:val="0"/>
          <w:bCs w:val="0"/>
          <w:noProof/>
          <w:lang w:eastAsia="ja-JP"/>
        </w:rPr>
        <w:tab/>
      </w:r>
      <w:r>
        <w:rPr>
          <w:noProof/>
        </w:rPr>
        <w:t>Conclusion</w:t>
      </w:r>
      <w:r>
        <w:rPr>
          <w:noProof/>
        </w:rPr>
        <w:tab/>
      </w:r>
      <w:r>
        <w:rPr>
          <w:noProof/>
        </w:rPr>
        <w:fldChar w:fldCharType="begin"/>
      </w:r>
      <w:r>
        <w:rPr>
          <w:noProof/>
        </w:rPr>
        <w:instrText xml:space="preserve"> PAGEREF _Toc344967354 \h </w:instrText>
      </w:r>
      <w:r>
        <w:rPr>
          <w:noProof/>
        </w:rPr>
      </w:r>
      <w:r>
        <w:rPr>
          <w:noProof/>
        </w:rPr>
        <w:fldChar w:fldCharType="separate"/>
      </w:r>
      <w:r>
        <w:rPr>
          <w:noProof/>
        </w:rPr>
        <w:t>5-2</w:t>
      </w:r>
      <w:r>
        <w:rPr>
          <w:noProof/>
        </w:rPr>
        <w:fldChar w:fldCharType="end"/>
      </w:r>
    </w:p>
    <w:p w14:paraId="15B2705D" w14:textId="77777777" w:rsidR="0012433C" w:rsidRDefault="00827C4B" w:rsidP="0012433C">
      <w:r>
        <w:fldChar w:fldCharType="end"/>
      </w:r>
    </w:p>
    <w:p w14:paraId="798D57C1" w14:textId="77777777" w:rsidR="0012433C" w:rsidRDefault="0012433C" w:rsidP="0012433C"/>
    <w:p w14:paraId="3E6C7B41" w14:textId="77777777" w:rsidR="005324AC" w:rsidRDefault="005324AC" w:rsidP="0012433C"/>
    <w:p w14:paraId="62C13511" w14:textId="77777777" w:rsidR="00CB69D6" w:rsidRDefault="00CB69D6" w:rsidP="0012433C"/>
    <w:p w14:paraId="291DBFD1" w14:textId="77777777" w:rsidR="005324AC" w:rsidRDefault="005324AC" w:rsidP="0012433C"/>
    <w:p w14:paraId="75548B51" w14:textId="77777777" w:rsidR="005324AC" w:rsidRDefault="005324AC" w:rsidP="0012433C"/>
    <w:p w14:paraId="47718CD3" w14:textId="77777777" w:rsidR="005324AC" w:rsidRDefault="005324AC" w:rsidP="0012433C"/>
    <w:p w14:paraId="6A3451CB" w14:textId="77777777" w:rsidR="00BC66C0" w:rsidRPr="0012433C" w:rsidRDefault="00BC66C0" w:rsidP="0012433C">
      <w:pPr>
        <w:sectPr w:rsidR="00BC66C0" w:rsidRPr="0012433C" w:rsidSect="005050B9">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7432BC19" w14:textId="77777777" w:rsidR="00990349" w:rsidRDefault="009C2344" w:rsidP="00990349">
      <w:pPr>
        <w:pStyle w:val="Heading1"/>
      </w:pPr>
      <w:bookmarkStart w:id="0" w:name="_Toc344967342"/>
      <w:r>
        <w:lastRenderedPageBreak/>
        <w:t>Methodology and Goals</w:t>
      </w:r>
      <w:bookmarkEnd w:id="0"/>
    </w:p>
    <w:p w14:paraId="596705BD" w14:textId="797FA3EB" w:rsidR="007E0E37" w:rsidRDefault="00CB69D6" w:rsidP="007E0E37">
      <w:r>
        <w:t>Red Team engagements</w:t>
      </w:r>
      <w:r w:rsidR="007E0E37">
        <w:t xml:space="preserve"> performed by </w:t>
      </w:r>
      <w:proofErr w:type="gramStart"/>
      <w:r w:rsidR="000154FB">
        <w:t>I</w:t>
      </w:r>
      <w:proofErr w:type="gramEnd"/>
      <w:r w:rsidR="000154FB">
        <w:rPr>
          <w:rFonts w:ascii="Apple Color Emoji" w:hAnsi="Apple Color Emoji" w:cs="Apple Color Emoji"/>
        </w:rPr>
        <w:t>♥</w:t>
      </w:r>
      <w:r w:rsidR="000154FB">
        <w:t>REDTEAMS, INC</w:t>
      </w:r>
      <w:r w:rsidR="007E0E37">
        <w:t xml:space="preserve"> employ real-world adversary techniques to target the systems under test.</w:t>
      </w:r>
      <w:r>
        <w:t xml:space="preserve"> </w:t>
      </w:r>
      <w:r w:rsidR="007E0E37">
        <w:t xml:space="preserve"> </w:t>
      </w:r>
      <w:r w:rsidR="000154FB">
        <w:t>I</w:t>
      </w:r>
      <w:r w:rsidR="000154FB">
        <w:rPr>
          <w:rFonts w:ascii="Apple Color Emoji" w:hAnsi="Apple Color Emoji" w:cs="Apple Color Emoji"/>
        </w:rPr>
        <w:t>♥</w:t>
      </w:r>
      <w:r w:rsidR="000154FB">
        <w:t>REDTEAMS, INC</w:t>
      </w:r>
      <w:r w:rsidR="007E0E37">
        <w:t xml:space="preserve"> uses a red team model emulating real adversary tools, techniques and procedures (TTPs) driven by attack scenarios and goals. Unlike a traditional penetration test, the red team model allows for the testing of the entire security scope of an organization to include people, processes and technology.</w:t>
      </w:r>
    </w:p>
    <w:p w14:paraId="60540AD6" w14:textId="77777777" w:rsidR="007E0E37" w:rsidRDefault="00CB69D6" w:rsidP="007E0E37">
      <w:r>
        <w:t xml:space="preserve">The three major Red Team phases were used during the engagement to </w:t>
      </w:r>
      <w:r w:rsidR="00944689">
        <w:t>accurately</w:t>
      </w:r>
      <w:r>
        <w:t xml:space="preserve"> emulate a realistic threat.  Get In, Stay In, and Act.  </w:t>
      </w:r>
      <w:r w:rsidR="007E0E37">
        <w:t>The sequence of activities in this approach involves open source intell</w:t>
      </w:r>
      <w:r>
        <w:t>igence (OSINT) collection</w:t>
      </w:r>
      <w:r w:rsidR="007E0E37">
        <w:t xml:space="preserve">, enumeration, exploitation, and attack. Information gathered during OSINT collection is used in conjunction with passive and active </w:t>
      </w:r>
      <w:r>
        <w:t>enumeration</w:t>
      </w:r>
      <w:r w:rsidR="007E0E37">
        <w:t>. Enumeration information typically yields details about specific hardware, services, and software running on remote machines. The next phase involves analyzing all accumulated information to identify potential attack vectors. If a weakness can be exploited, operators attempt to obtain additional access into the network or system and to collect sensitive system information to create effects and demonstrate impact to the customer. Vetted tools, methodologies, and operator experience were employed to prevent unintentional disruption, degradation or denial of service to the customer.</w:t>
      </w:r>
    </w:p>
    <w:p w14:paraId="13309228" w14:textId="77777777" w:rsidR="007E0E37" w:rsidRDefault="007E0E37" w:rsidP="007E0E37">
      <w:r>
        <w:t xml:space="preserve">The goals </w:t>
      </w:r>
      <w:r w:rsidR="00CB69D6">
        <w:t>included:</w:t>
      </w:r>
    </w:p>
    <w:p w14:paraId="4963B6E9" w14:textId="77777777" w:rsidR="00CB69D6" w:rsidRDefault="00CB69D6" w:rsidP="00CB69D6">
      <w:pPr>
        <w:pStyle w:val="ListBullet"/>
        <w:jc w:val="left"/>
      </w:pPr>
      <w:r>
        <w:t>Goal 1</w:t>
      </w:r>
    </w:p>
    <w:p w14:paraId="116CF332" w14:textId="77777777" w:rsidR="00CB69D6" w:rsidRDefault="00CB69D6" w:rsidP="00CB69D6">
      <w:pPr>
        <w:pStyle w:val="ListBullet"/>
        <w:jc w:val="left"/>
      </w:pPr>
      <w:r>
        <w:t>Goal 2</w:t>
      </w:r>
    </w:p>
    <w:p w14:paraId="1BBA83E2" w14:textId="77777777" w:rsidR="00CB69D6" w:rsidRDefault="00CB69D6" w:rsidP="00CB69D6">
      <w:pPr>
        <w:pStyle w:val="ListBullet"/>
        <w:jc w:val="left"/>
      </w:pPr>
      <w:r>
        <w:t>Goal 3</w:t>
      </w:r>
    </w:p>
    <w:p w14:paraId="5D6229DA" w14:textId="77777777" w:rsidR="00CB69D6" w:rsidRDefault="00CB69D6" w:rsidP="00CB69D6">
      <w:pPr>
        <w:pStyle w:val="ListBullet"/>
        <w:jc w:val="left"/>
      </w:pPr>
      <w:r>
        <w:t>Goal 4</w:t>
      </w:r>
    </w:p>
    <w:p w14:paraId="19EC653E" w14:textId="77777777" w:rsidR="00CB69D6" w:rsidRDefault="00CB69D6" w:rsidP="00CB69D6">
      <w:pPr>
        <w:pStyle w:val="ListBullet"/>
        <w:jc w:val="left"/>
        <w:sectPr w:rsidR="00CB69D6" w:rsidSect="005050B9">
          <w:footerReference w:type="default" r:id="rId13"/>
          <w:pgSz w:w="12240" w:h="15840"/>
          <w:pgMar w:top="1440" w:right="1440" w:bottom="1440" w:left="1440" w:header="720" w:footer="720" w:gutter="0"/>
          <w:pgNumType w:start="1" w:chapStyle="1"/>
          <w:cols w:space="720"/>
          <w:docGrid w:linePitch="360"/>
        </w:sectPr>
      </w:pPr>
    </w:p>
    <w:p w14:paraId="1CF4B538" w14:textId="77777777" w:rsidR="002B55F7" w:rsidRDefault="009C2344" w:rsidP="002B55F7">
      <w:pPr>
        <w:pStyle w:val="Heading1"/>
      </w:pPr>
      <w:bookmarkStart w:id="1" w:name="_Toc344967343"/>
      <w:r>
        <w:lastRenderedPageBreak/>
        <w:t>Scenario and Scope</w:t>
      </w:r>
      <w:bookmarkEnd w:id="1"/>
    </w:p>
    <w:p w14:paraId="72D8F9EF" w14:textId="77777777" w:rsidR="00990349" w:rsidRDefault="009C2344" w:rsidP="002B55F7">
      <w:pPr>
        <w:pStyle w:val="Heading2"/>
      </w:pPr>
      <w:bookmarkStart w:id="2" w:name="_Toc344967344"/>
      <w:r>
        <w:t>Scenario</w:t>
      </w:r>
      <w:bookmarkEnd w:id="2"/>
    </w:p>
    <w:p w14:paraId="08F948CD" w14:textId="77777777" w:rsidR="002B55F7" w:rsidRDefault="00401319" w:rsidP="002B55F7">
      <w:r w:rsidRPr="00401319">
        <w:t xml:space="preserve">The </w:t>
      </w:r>
      <w:r w:rsidR="00944689">
        <w:t>Red Team engagement was</w:t>
      </w:r>
      <w:r w:rsidRPr="00401319">
        <w:t xml:space="preserve"> based on the Assumed Breach Model utilizing external command and control. A coordinated phishing attack was used to begin the test and involved the support of a trusted agent. The coordinated phish was followed by a phishing attack against real-world users who did not have any knowledge of the </w:t>
      </w:r>
      <w:r w:rsidR="00944689">
        <w:t>engagement</w:t>
      </w:r>
      <w:r w:rsidRPr="00401319">
        <w:t>. The approach of the Assumed Breach Model allows the test to begin quickly and later use access gained from the phishing attack to validate actions.</w:t>
      </w:r>
    </w:p>
    <w:p w14:paraId="5E6AA76E" w14:textId="77777777" w:rsidR="00987DF8" w:rsidRDefault="00987DF8" w:rsidP="00987DF8">
      <w:pPr>
        <w:pStyle w:val="Heading2"/>
      </w:pPr>
      <w:bookmarkStart w:id="3" w:name="_Toc344967345"/>
      <w:r>
        <w:t>Scope</w:t>
      </w:r>
      <w:bookmarkEnd w:id="3"/>
      <w:r>
        <w:t xml:space="preserve"> </w:t>
      </w:r>
    </w:p>
    <w:p w14:paraId="3CA60153" w14:textId="77777777" w:rsidR="00401319" w:rsidRDefault="00944689" w:rsidP="00401319">
      <w:r>
        <w:t xml:space="preserve">The scope </w:t>
      </w:r>
      <w:r w:rsidR="00401319">
        <w:t xml:space="preserve">identified by </w:t>
      </w:r>
      <w:r w:rsidR="00C067ED">
        <w:t xml:space="preserve">&lt;CLIENT </w:t>
      </w:r>
      <w:r w:rsidR="00BF4E26">
        <w:t>NAME</w:t>
      </w:r>
      <w:r w:rsidR="00C067ED">
        <w:t>&gt;</w:t>
      </w:r>
      <w:r>
        <w:t xml:space="preserve"> is to</w:t>
      </w:r>
      <w:r w:rsidR="00401319">
        <w:t xml:space="preserve"> include the subnet: </w:t>
      </w:r>
      <w:r w:rsidR="0089227C">
        <w:t>111.222.333.444/24.</w:t>
      </w:r>
    </w:p>
    <w:p w14:paraId="478DA93D" w14:textId="77777777" w:rsidR="00944689" w:rsidRDefault="00944689" w:rsidP="00401319">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20A26C11" w14:textId="77777777" w:rsidR="00A20552" w:rsidRPr="00A20552" w:rsidRDefault="00944689" w:rsidP="00A20552">
      <w:pPr>
        <w:pStyle w:val="Heading3"/>
      </w:pPr>
      <w:r>
        <w:t>MISCELLANEOUS</w:t>
      </w:r>
    </w:p>
    <w:p w14:paraId="12189907" w14:textId="77777777" w:rsidR="00990349" w:rsidRDefault="00990349" w:rsidP="00990349">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54B354A5" w14:textId="77777777" w:rsidR="00990349" w:rsidRPr="00990349" w:rsidRDefault="00990349" w:rsidP="00517039">
      <w:pPr>
        <w:pStyle w:val="ListBullet"/>
      </w:pPr>
      <w:r w:rsidRPr="00990349">
        <w:t xml:space="preserve">List </w:t>
      </w:r>
      <w:r w:rsidRPr="00517039">
        <w:t>Bullet</w:t>
      </w:r>
    </w:p>
    <w:p w14:paraId="7EC31322" w14:textId="77777777" w:rsidR="00990349" w:rsidRPr="00990349" w:rsidRDefault="00990349" w:rsidP="00517039">
      <w:pPr>
        <w:pStyle w:val="ListBullet"/>
      </w:pPr>
      <w:r w:rsidRPr="00990349">
        <w:t>List Bullet</w:t>
      </w:r>
    </w:p>
    <w:p w14:paraId="1CC1ED59" w14:textId="77777777" w:rsidR="00990349" w:rsidRDefault="00990349" w:rsidP="00517039">
      <w:pPr>
        <w:pStyle w:val="ListBullet"/>
      </w:pPr>
      <w:r>
        <w:t>List Bullet</w:t>
      </w:r>
    </w:p>
    <w:p w14:paraId="56BB3BAF" w14:textId="77777777" w:rsidR="007E4DB5" w:rsidRPr="007E4DB5" w:rsidRDefault="00073434" w:rsidP="00A20552">
      <w:pPr>
        <w:pStyle w:val="Heading4"/>
      </w:pPr>
      <w:r>
        <w:t>Miscellaneous</w:t>
      </w:r>
    </w:p>
    <w:p w14:paraId="67ED85EF" w14:textId="77777777" w:rsidR="002B55F7" w:rsidRDefault="002B55F7" w:rsidP="002B55F7">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1E38081B" w14:textId="77777777" w:rsidR="00BE148C" w:rsidRDefault="00BE148C" w:rsidP="002B55F7">
      <w:pPr>
        <w:sectPr w:rsidR="00BE148C" w:rsidSect="005050B9">
          <w:pgSz w:w="12240" w:h="15840"/>
          <w:pgMar w:top="1440" w:right="1440" w:bottom="1440" w:left="1440" w:header="720" w:footer="720" w:gutter="0"/>
          <w:pgNumType w:start="1" w:chapStyle="1"/>
          <w:cols w:space="720"/>
          <w:docGrid w:linePitch="360"/>
        </w:sectPr>
      </w:pPr>
    </w:p>
    <w:p w14:paraId="669BA4F6" w14:textId="77777777" w:rsidR="003B2F9F" w:rsidRDefault="003B2F9F" w:rsidP="003B2F9F">
      <w:pPr>
        <w:pStyle w:val="Heading1"/>
      </w:pPr>
      <w:bookmarkStart w:id="4" w:name="_Toc344967346"/>
      <w:r>
        <w:lastRenderedPageBreak/>
        <w:t>Attack Narrative</w:t>
      </w:r>
      <w:bookmarkEnd w:id="4"/>
    </w:p>
    <w:p w14:paraId="7C145132" w14:textId="77777777" w:rsidR="003B2F9F" w:rsidRDefault="003B2F9F" w:rsidP="003B2F9F">
      <w:r w:rsidRPr="003B2F9F">
        <w:t xml:space="preserve">The following section outlines the sequence of events and highlights the key points during the </w:t>
      </w:r>
      <w:r w:rsidR="002401E9">
        <w:t>engagement</w:t>
      </w:r>
      <w:r w:rsidRPr="003B2F9F">
        <w:t>.</w:t>
      </w:r>
    </w:p>
    <w:p w14:paraId="327BF795" w14:textId="77777777" w:rsidR="00A31163" w:rsidRDefault="00A31163" w:rsidP="003B2F9F">
      <w:r>
        <w:rPr>
          <w:noProof/>
        </w:rPr>
        <w:drawing>
          <wp:inline distT="0" distB="0" distL="0" distR="0" wp14:anchorId="1D1D7F6B" wp14:editId="0FADF96D">
            <wp:extent cx="5935345" cy="3048000"/>
            <wp:effectExtent l="0" t="0" r="8255" b="0"/>
            <wp:docPr id="5" name="Picture 5" descr="Macintosh HD:Users:joe:Desktop:screenshots:20161230_123445_rt_attack_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e:Desktop:screenshots:20161230_123445_rt_attack_flo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3048000"/>
                    </a:xfrm>
                    <a:prstGeom prst="rect">
                      <a:avLst/>
                    </a:prstGeom>
                    <a:noFill/>
                    <a:ln>
                      <a:noFill/>
                    </a:ln>
                  </pic:spPr>
                </pic:pic>
              </a:graphicData>
            </a:graphic>
          </wp:inline>
        </w:drawing>
      </w:r>
    </w:p>
    <w:p w14:paraId="58D5D1E4" w14:textId="77777777" w:rsidR="00A31163" w:rsidRDefault="00A31163" w:rsidP="00A02388">
      <w:pPr>
        <w:jc w:val="right"/>
      </w:pPr>
      <w:r>
        <w:rPr>
          <w:noProof/>
        </w:rPr>
        <w:drawing>
          <wp:inline distT="0" distB="0" distL="0" distR="0" wp14:anchorId="20467E00" wp14:editId="4B5C90B4">
            <wp:extent cx="1143000" cy="828861"/>
            <wp:effectExtent l="0" t="0" r="0" b="9525"/>
            <wp:docPr id="6" name="Picture 6" descr="Macintosh HD:Users:joe:Desktop:screenshots:20161230_123343_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e:Desktop:screenshots:20161230_123343_legen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28861"/>
                    </a:xfrm>
                    <a:prstGeom prst="rect">
                      <a:avLst/>
                    </a:prstGeom>
                    <a:noFill/>
                    <a:ln>
                      <a:noFill/>
                    </a:ln>
                  </pic:spPr>
                </pic:pic>
              </a:graphicData>
            </a:graphic>
          </wp:inline>
        </w:drawing>
      </w:r>
    </w:p>
    <w:p w14:paraId="1DE1EB9A" w14:textId="77777777" w:rsidR="00A31163" w:rsidRDefault="00A31163" w:rsidP="003B2F9F">
      <w:r>
        <w:t xml:space="preserve">Figure </w:t>
      </w:r>
      <w:r w:rsidR="009D6018">
        <w:t>1</w:t>
      </w:r>
      <w:r>
        <w:t>: &lt;DESCRIPTION&gt;</w:t>
      </w:r>
    </w:p>
    <w:p w14:paraId="7F182944" w14:textId="77777777" w:rsidR="003B2F9F" w:rsidRDefault="003C288D" w:rsidP="003C288D">
      <w:pPr>
        <w:pStyle w:val="Heading2"/>
      </w:pPr>
      <w:bookmarkStart w:id="5" w:name="_Toc344967347"/>
      <w:r>
        <w:t>Critical Step #1</w:t>
      </w:r>
      <w:bookmarkEnd w:id="5"/>
    </w:p>
    <w:p w14:paraId="5CF409FE" w14:textId="77777777" w:rsidR="003C288D" w:rsidRDefault="003C288D" w:rsidP="003C288D">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w:t>
      </w:r>
      <w:r w:rsidR="002401E9">
        <w:t xml:space="preserv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E28D9" w14:paraId="39E118E4" w14:textId="77777777" w:rsidTr="00386A74">
        <w:tc>
          <w:tcPr>
            <w:tcW w:w="9350" w:type="dxa"/>
          </w:tcPr>
          <w:p w14:paraId="19302B85" w14:textId="68DEA65A" w:rsidR="00A02388" w:rsidRDefault="00373A16" w:rsidP="002401E9">
            <w:bookmarkStart w:id="6" w:name="_Toc456095360"/>
            <w:r>
              <w:rPr>
                <w:noProof/>
              </w:rPr>
              <w:drawing>
                <wp:inline distT="0" distB="0" distL="0" distR="0" wp14:anchorId="40A0B385" wp14:editId="0F344455">
                  <wp:extent cx="3400213" cy="2191612"/>
                  <wp:effectExtent l="0" t="0" r="381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3419411" cy="2203986"/>
                          </a:xfrm>
                          <a:prstGeom prst="rect">
                            <a:avLst/>
                          </a:prstGeom>
                        </pic:spPr>
                      </pic:pic>
                    </a:graphicData>
                  </a:graphic>
                </wp:inline>
              </w:drawing>
            </w:r>
          </w:p>
          <w:p w14:paraId="6802436A" w14:textId="77777777" w:rsidR="00EE28D9" w:rsidRDefault="00901103" w:rsidP="002401E9">
            <w:r>
              <w:lastRenderedPageBreak/>
              <w:t xml:space="preserve">Figure </w:t>
            </w:r>
            <w:r w:rsidR="000146E8">
              <w:fldChar w:fldCharType="begin"/>
            </w:r>
            <w:r w:rsidR="000146E8">
              <w:instrText xml:space="preserve"> SEQ Figure \* ARABIC </w:instrText>
            </w:r>
            <w:r w:rsidR="000146E8">
              <w:fldChar w:fldCharType="separate"/>
            </w:r>
            <w:r w:rsidR="00DA5CF2">
              <w:rPr>
                <w:noProof/>
              </w:rPr>
              <w:t>1</w:t>
            </w:r>
            <w:r w:rsidR="000146E8">
              <w:rPr>
                <w:noProof/>
              </w:rPr>
              <w:fldChar w:fldCharType="end"/>
            </w:r>
            <w:r>
              <w:t>: &lt;DESCRIPTION&gt;</w:t>
            </w:r>
            <w:bookmarkEnd w:id="6"/>
          </w:p>
        </w:tc>
      </w:tr>
      <w:tr w:rsidR="00EE28D9" w14:paraId="7F970EA9" w14:textId="77777777" w:rsidTr="00386A74">
        <w:tc>
          <w:tcPr>
            <w:tcW w:w="9350" w:type="dxa"/>
          </w:tcPr>
          <w:p w14:paraId="0B84C570" w14:textId="77777777" w:rsidR="00EE28D9" w:rsidRDefault="00EE28D9" w:rsidP="006D5CA4">
            <w:pPr>
              <w:keepNext/>
              <w:jc w:val="center"/>
            </w:pPr>
          </w:p>
        </w:tc>
      </w:tr>
    </w:tbl>
    <w:p w14:paraId="611A5357" w14:textId="77777777" w:rsidR="003C288D" w:rsidRDefault="003C288D" w:rsidP="003C288D">
      <w:pPr>
        <w:pStyle w:val="Heading2"/>
      </w:pPr>
      <w:bookmarkStart w:id="7" w:name="_Toc344967348"/>
      <w:r>
        <w:t>Critical Step #2</w:t>
      </w:r>
      <w:bookmarkEnd w:id="7"/>
    </w:p>
    <w:p w14:paraId="49FC2AD0" w14:textId="77777777" w:rsidR="003C288D" w:rsidRDefault="002401E9" w:rsidP="003C288D">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1103" w14:paraId="34FFD76C" w14:textId="77777777" w:rsidTr="00386A74">
        <w:tc>
          <w:tcPr>
            <w:tcW w:w="9350" w:type="dxa"/>
          </w:tcPr>
          <w:p w14:paraId="6A035137" w14:textId="2ED907AC" w:rsidR="00A02388" w:rsidRDefault="00373A16" w:rsidP="00A31163">
            <w:bookmarkStart w:id="8" w:name="_Toc456095361"/>
            <w:r>
              <w:rPr>
                <w:noProof/>
              </w:rPr>
              <w:drawing>
                <wp:inline distT="0" distB="0" distL="0" distR="0" wp14:anchorId="5708173E" wp14:editId="2E620E05">
                  <wp:extent cx="3440853" cy="2217806"/>
                  <wp:effectExtent l="0" t="0" r="127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a:stretch>
                            <a:fillRect/>
                          </a:stretch>
                        </pic:blipFill>
                        <pic:spPr>
                          <a:xfrm>
                            <a:off x="0" y="0"/>
                            <a:ext cx="3459742" cy="2229981"/>
                          </a:xfrm>
                          <a:prstGeom prst="rect">
                            <a:avLst/>
                          </a:prstGeom>
                        </pic:spPr>
                      </pic:pic>
                    </a:graphicData>
                  </a:graphic>
                </wp:inline>
              </w:drawing>
            </w:r>
          </w:p>
          <w:p w14:paraId="1C4F9B27" w14:textId="77777777" w:rsidR="00901103" w:rsidRDefault="00901103" w:rsidP="00A31163">
            <w:r>
              <w:t xml:space="preserve">Figure </w:t>
            </w:r>
            <w:r w:rsidR="009D6018">
              <w:t>2</w:t>
            </w:r>
            <w:r>
              <w:t>: &lt;DESCRIPTION&gt;</w:t>
            </w:r>
            <w:bookmarkEnd w:id="8"/>
          </w:p>
        </w:tc>
      </w:tr>
      <w:tr w:rsidR="009224B4" w14:paraId="2B6A4021" w14:textId="77777777" w:rsidTr="00386A74">
        <w:tc>
          <w:tcPr>
            <w:tcW w:w="9350" w:type="dxa"/>
          </w:tcPr>
          <w:p w14:paraId="55F8232C" w14:textId="77777777" w:rsidR="009224B4" w:rsidRDefault="009224B4" w:rsidP="00827C4B">
            <w:pPr>
              <w:jc w:val="center"/>
            </w:pPr>
          </w:p>
        </w:tc>
      </w:tr>
    </w:tbl>
    <w:p w14:paraId="262AF01B" w14:textId="77777777" w:rsidR="00532618" w:rsidRDefault="00532618" w:rsidP="003C288D"/>
    <w:p w14:paraId="584A0589" w14:textId="77777777" w:rsidR="003C288D" w:rsidRDefault="003C288D" w:rsidP="003C288D">
      <w:pPr>
        <w:pStyle w:val="Heading2"/>
      </w:pPr>
      <w:bookmarkStart w:id="9" w:name="_Toc344967349"/>
      <w:r>
        <w:t>Critical Step #3</w:t>
      </w:r>
      <w:bookmarkEnd w:id="9"/>
    </w:p>
    <w:p w14:paraId="2AC34EC9" w14:textId="77777777" w:rsidR="003C288D" w:rsidRDefault="003C288D" w:rsidP="003C288D">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1103" w14:paraId="0A30E4E4" w14:textId="77777777" w:rsidTr="00827C4B">
        <w:tc>
          <w:tcPr>
            <w:tcW w:w="9350" w:type="dxa"/>
          </w:tcPr>
          <w:p w14:paraId="21B22BB8" w14:textId="225717FF" w:rsidR="00A02388" w:rsidRDefault="00373A16" w:rsidP="00A31163">
            <w:bookmarkStart w:id="10" w:name="_Toc456095362"/>
            <w:r>
              <w:rPr>
                <w:noProof/>
              </w:rPr>
              <w:drawing>
                <wp:inline distT="0" distB="0" distL="0" distR="0" wp14:anchorId="02405BE5" wp14:editId="1297719A">
                  <wp:extent cx="3271520" cy="2108662"/>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a:stretch>
                            <a:fillRect/>
                          </a:stretch>
                        </pic:blipFill>
                        <pic:spPr>
                          <a:xfrm>
                            <a:off x="0" y="0"/>
                            <a:ext cx="3294688" cy="2123595"/>
                          </a:xfrm>
                          <a:prstGeom prst="rect">
                            <a:avLst/>
                          </a:prstGeom>
                        </pic:spPr>
                      </pic:pic>
                    </a:graphicData>
                  </a:graphic>
                </wp:inline>
              </w:drawing>
            </w:r>
          </w:p>
          <w:p w14:paraId="4B43FC3F" w14:textId="77777777" w:rsidR="00901103" w:rsidRDefault="00901103" w:rsidP="00A31163">
            <w:r>
              <w:t xml:space="preserve">Figure </w:t>
            </w:r>
            <w:r w:rsidR="009D6018">
              <w:t>3</w:t>
            </w:r>
            <w:r>
              <w:t>: &lt;DESCRIPTION&gt;</w:t>
            </w:r>
            <w:bookmarkEnd w:id="10"/>
          </w:p>
        </w:tc>
      </w:tr>
      <w:tr w:rsidR="009224B4" w14:paraId="2576A440" w14:textId="77777777" w:rsidTr="00827C4B">
        <w:tc>
          <w:tcPr>
            <w:tcW w:w="9350" w:type="dxa"/>
          </w:tcPr>
          <w:p w14:paraId="10C9B6CE" w14:textId="77777777" w:rsidR="009224B4" w:rsidRDefault="009224B4" w:rsidP="00827C4B">
            <w:pPr>
              <w:jc w:val="center"/>
            </w:pPr>
          </w:p>
        </w:tc>
      </w:tr>
    </w:tbl>
    <w:p w14:paraId="5387F38E" w14:textId="77777777" w:rsidR="00532618" w:rsidRDefault="00532618" w:rsidP="003C28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24B4" w14:paraId="4A2EBC84" w14:textId="77777777" w:rsidTr="00827C4B">
        <w:tc>
          <w:tcPr>
            <w:tcW w:w="9350" w:type="dxa"/>
          </w:tcPr>
          <w:p w14:paraId="2197734B" w14:textId="77777777" w:rsidR="009224B4" w:rsidRDefault="009224B4" w:rsidP="00A02388">
            <w:pPr>
              <w:spacing w:after="200" w:line="276" w:lineRule="auto"/>
              <w:jc w:val="left"/>
            </w:pPr>
          </w:p>
        </w:tc>
      </w:tr>
    </w:tbl>
    <w:p w14:paraId="7E02FD99" w14:textId="77777777" w:rsidR="00532618" w:rsidRDefault="00532618" w:rsidP="003C288D"/>
    <w:p w14:paraId="53C7DB21" w14:textId="77777777" w:rsidR="00BE148C" w:rsidRDefault="00BE148C" w:rsidP="003C288D">
      <w:pPr>
        <w:sectPr w:rsidR="00BE148C" w:rsidSect="005050B9">
          <w:pgSz w:w="12240" w:h="15840"/>
          <w:pgMar w:top="1440" w:right="1440" w:bottom="1440" w:left="1440" w:header="720" w:footer="720" w:gutter="0"/>
          <w:pgNumType w:start="1" w:chapStyle="1"/>
          <w:cols w:space="720"/>
          <w:docGrid w:linePitch="360"/>
        </w:sectPr>
      </w:pPr>
    </w:p>
    <w:p w14:paraId="352E6744" w14:textId="77777777" w:rsidR="0069598E" w:rsidRDefault="002401E9" w:rsidP="0069598E">
      <w:pPr>
        <w:pStyle w:val="Heading1"/>
      </w:pPr>
      <w:bookmarkStart w:id="11" w:name="_Toc344967350"/>
      <w:r>
        <w:lastRenderedPageBreak/>
        <w:t>Observatsions</w:t>
      </w:r>
      <w:r w:rsidR="0069598E">
        <w:t xml:space="preserve"> and Recommendations</w:t>
      </w:r>
      <w:bookmarkEnd w:id="11"/>
    </w:p>
    <w:p w14:paraId="503C7338" w14:textId="77777777" w:rsidR="0069598E" w:rsidRDefault="0069598E" w:rsidP="0069598E">
      <w:r w:rsidRPr="0069598E">
        <w:t xml:space="preserve">The following section is intended to discuss specific scenarios that contributed to the compromise. The </w:t>
      </w:r>
      <w:r w:rsidR="002401E9">
        <w:t>observations</w:t>
      </w:r>
      <w:r w:rsidRPr="0069598E">
        <w:t xml:space="preserve"> might be individually exploitable, an element of the overall compromise, or serve as a condition that directly impacts the ability to move laterally, escalate privileges, or persist.</w:t>
      </w:r>
    </w:p>
    <w:p w14:paraId="3A1D0B2D" w14:textId="77777777" w:rsidR="0069598E" w:rsidRDefault="002401E9" w:rsidP="0069598E">
      <w:pPr>
        <w:pStyle w:val="Heading2"/>
      </w:pPr>
      <w:bookmarkStart w:id="12" w:name="_Toc344967351"/>
      <w:r>
        <w:t>Observation</w:t>
      </w:r>
      <w:r w:rsidR="0069598E">
        <w:t xml:space="preserve"> #1</w:t>
      </w:r>
      <w:bookmarkEnd w:id="12"/>
    </w:p>
    <w:p w14:paraId="0742A367" w14:textId="77777777" w:rsidR="0069598E" w:rsidRDefault="0069598E" w:rsidP="0069598E">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22836908" w14:textId="77777777" w:rsidR="0069598E" w:rsidRDefault="00BE6442" w:rsidP="00BE6442">
      <w:pPr>
        <w:pStyle w:val="Heading3"/>
      </w:pPr>
      <w:r>
        <w:t>Recommendations</w:t>
      </w:r>
      <w:r w:rsidR="002401E9">
        <w:t xml:space="preserve"> (Optional)</w:t>
      </w:r>
    </w:p>
    <w:p w14:paraId="26611DBE" w14:textId="77777777" w:rsidR="00BE6442" w:rsidRDefault="00BE6442" w:rsidP="00BE6442">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76BEC096" w14:textId="77777777" w:rsidR="00BE6442" w:rsidRDefault="00BE6442" w:rsidP="00BE6442">
      <w:pPr>
        <w:pStyle w:val="Heading3"/>
      </w:pPr>
      <w:r>
        <w:t>Validation</w:t>
      </w:r>
      <w:r w:rsidR="002401E9">
        <w:t xml:space="preserve"> (Optional)</w:t>
      </w:r>
    </w:p>
    <w:p w14:paraId="0EEF2E09" w14:textId="77777777" w:rsidR="00BE6442" w:rsidRDefault="00BE6442" w:rsidP="00BE6442">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08C5C658" w14:textId="77777777" w:rsidR="00BE6442" w:rsidRDefault="002401E9" w:rsidP="000A016A">
      <w:pPr>
        <w:pStyle w:val="Heading2"/>
      </w:pPr>
      <w:bookmarkStart w:id="13" w:name="_Toc344967352"/>
      <w:r>
        <w:t xml:space="preserve">Observation </w:t>
      </w:r>
      <w:r w:rsidR="000A016A">
        <w:t>#2</w:t>
      </w:r>
      <w:bookmarkEnd w:id="13"/>
    </w:p>
    <w:p w14:paraId="2656E4DA" w14:textId="77777777" w:rsidR="000A016A" w:rsidRDefault="000A016A" w:rsidP="000A016A">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6E965297" w14:textId="77777777" w:rsidR="000A016A" w:rsidRDefault="000A016A" w:rsidP="000A016A">
      <w:pPr>
        <w:pStyle w:val="Heading3"/>
      </w:pPr>
      <w:r>
        <w:t>Recommendations</w:t>
      </w:r>
      <w:r w:rsidR="002401E9">
        <w:t xml:space="preserve"> (Optional)</w:t>
      </w:r>
    </w:p>
    <w:p w14:paraId="17EB4B11" w14:textId="77777777" w:rsidR="005355F1" w:rsidRPr="005355F1" w:rsidRDefault="005355F1" w:rsidP="005355F1">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38AB8758" w14:textId="77777777" w:rsidR="000A016A" w:rsidRDefault="000A016A" w:rsidP="000A016A">
      <w:pPr>
        <w:pStyle w:val="Heading3"/>
      </w:pPr>
      <w:r>
        <w:t>Validation</w:t>
      </w:r>
      <w:r w:rsidR="002401E9">
        <w:t xml:space="preserve"> (Optional)</w:t>
      </w:r>
    </w:p>
    <w:p w14:paraId="27740F57" w14:textId="77777777" w:rsidR="005355F1" w:rsidRDefault="005355F1" w:rsidP="005355F1">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lastRenderedPageBreak/>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2A7D4450" w14:textId="77777777" w:rsidR="00077259" w:rsidRDefault="00077259" w:rsidP="00077259">
      <w:pPr>
        <w:pStyle w:val="Heading2"/>
      </w:pPr>
      <w:bookmarkStart w:id="14" w:name="_Toc344967353"/>
      <w:r>
        <w:t>Observation #3</w:t>
      </w:r>
      <w:bookmarkEnd w:id="14"/>
    </w:p>
    <w:p w14:paraId="22B28463" w14:textId="77777777" w:rsidR="00077259" w:rsidRDefault="00077259" w:rsidP="00077259">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358D7CD8" w14:textId="77777777" w:rsidR="00077259" w:rsidRDefault="00077259" w:rsidP="00077259">
      <w:pPr>
        <w:pStyle w:val="Heading3"/>
      </w:pPr>
      <w:r>
        <w:t>Recommendations (Optional)</w:t>
      </w:r>
    </w:p>
    <w:p w14:paraId="0FFB2AC3" w14:textId="77777777" w:rsidR="00077259" w:rsidRPr="005355F1" w:rsidRDefault="00077259" w:rsidP="00077259">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31A42879" w14:textId="77777777" w:rsidR="00077259" w:rsidRDefault="00077259" w:rsidP="00077259">
      <w:pPr>
        <w:pStyle w:val="Heading3"/>
      </w:pPr>
      <w:r>
        <w:t>Validation (Optional)</w:t>
      </w:r>
    </w:p>
    <w:p w14:paraId="01B17530" w14:textId="77777777" w:rsidR="00077259" w:rsidRPr="005355F1" w:rsidRDefault="00077259" w:rsidP="00077259">
      <w:r>
        <w:t>Normal text 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r w:rsidRPr="00990349">
        <w:t xml:space="preserve"> </w:t>
      </w:r>
      <w:r>
        <w:t>Normal text</w:t>
      </w:r>
    </w:p>
    <w:p w14:paraId="0FE97401" w14:textId="77777777" w:rsidR="00077259" w:rsidRPr="005355F1" w:rsidRDefault="00077259" w:rsidP="005355F1"/>
    <w:p w14:paraId="0A13FB5F" w14:textId="77777777" w:rsidR="007B5F68" w:rsidRDefault="007B5F68" w:rsidP="007B5F68">
      <w:pPr>
        <w:pStyle w:val="Heading1"/>
      </w:pPr>
      <w:bookmarkStart w:id="15" w:name="_Toc344967354"/>
      <w:r>
        <w:t>Conclusion</w:t>
      </w:r>
      <w:bookmarkEnd w:id="15"/>
    </w:p>
    <w:p w14:paraId="3B9F2E0C" w14:textId="753DDB25" w:rsidR="007B5F68" w:rsidRDefault="000154FB" w:rsidP="007B5F68">
      <w:r>
        <w:t>I</w:t>
      </w:r>
      <w:r>
        <w:rPr>
          <w:rFonts w:ascii="Apple Color Emoji" w:hAnsi="Apple Color Emoji" w:cs="Apple Color Emoji"/>
        </w:rPr>
        <w:t>♥</w:t>
      </w:r>
      <w:r>
        <w:t>REDTEAMS, INC</w:t>
      </w:r>
      <w:r w:rsidR="007B5F68">
        <w:t xml:space="preserve"> performed a </w:t>
      </w:r>
      <w:r w:rsidR="00077259">
        <w:t>Red Team engagement</w:t>
      </w:r>
      <w:r w:rsidR="007B5F68">
        <w:t xml:space="preserve"> at the request of </w:t>
      </w:r>
      <w:r w:rsidR="00C067ED">
        <w:t>&lt;CLIENT NAME&gt;</w:t>
      </w:r>
      <w:r w:rsidR="007B5F68">
        <w:t xml:space="preserve"> to determine the f</w:t>
      </w:r>
      <w:r w:rsidR="003100C6">
        <w:t>ull</w:t>
      </w:r>
      <w:r w:rsidR="007B5F68">
        <w:t xml:space="preserve"> impact </w:t>
      </w:r>
      <w:r w:rsidR="00077259">
        <w:t>of a realistic threat</w:t>
      </w:r>
      <w:r w:rsidR="007B5F68">
        <w:t xml:space="preserve">. The </w:t>
      </w:r>
      <w:r>
        <w:t>I</w:t>
      </w:r>
      <w:r>
        <w:rPr>
          <w:rFonts w:ascii="Apple Color Emoji" w:hAnsi="Apple Color Emoji" w:cs="Apple Color Emoji"/>
        </w:rPr>
        <w:t>♥</w:t>
      </w:r>
      <w:r>
        <w:t>REDTEAMS, INC</w:t>
      </w:r>
      <w:r w:rsidR="007B5F68">
        <w:t xml:space="preserve"> team identified several exploitable vulnerabilities that were leveraged to establish a foothold, escalate privileges, expand access across the domain, and move proprietary information out of the net</w:t>
      </w:r>
      <w:r w:rsidR="003100C6">
        <w:t xml:space="preserve">work. </w:t>
      </w:r>
      <w:r>
        <w:t>I</w:t>
      </w:r>
      <w:r>
        <w:rPr>
          <w:rFonts w:ascii="Apple Color Emoji" w:hAnsi="Apple Color Emoji" w:cs="Apple Color Emoji"/>
        </w:rPr>
        <w:t>♥</w:t>
      </w:r>
      <w:r>
        <w:t>REDTEAMS, INC</w:t>
      </w:r>
      <w:r w:rsidR="003100C6">
        <w:t xml:space="preserve"> assesses that an external </w:t>
      </w:r>
      <w:r w:rsidR="007B5F68">
        <w:t xml:space="preserve">threat </w:t>
      </w:r>
      <w:r w:rsidR="003100C6">
        <w:t>can successfully compromise</w:t>
      </w:r>
      <w:r w:rsidR="007B5F68">
        <w:t xml:space="preserve"> </w:t>
      </w:r>
      <w:r w:rsidR="00C067ED">
        <w:t xml:space="preserve">&lt;CLIENT </w:t>
      </w:r>
      <w:r w:rsidR="00BF4E26">
        <w:t>NAME</w:t>
      </w:r>
      <w:r w:rsidR="00C067ED">
        <w:t>&gt;</w:t>
      </w:r>
      <w:r w:rsidR="007B5F68">
        <w:t xml:space="preserve"> systems based on the path demonstrated during the assessment. No highly specialized exploits or tools were used or required to perform any of the actions described within this report. </w:t>
      </w:r>
      <w:r>
        <w:t>I</w:t>
      </w:r>
      <w:r>
        <w:rPr>
          <w:rFonts w:ascii="Apple Color Emoji" w:hAnsi="Apple Color Emoji" w:cs="Apple Color Emoji"/>
        </w:rPr>
        <w:t>♥</w:t>
      </w:r>
      <w:r>
        <w:t>REDTEAMS, INC</w:t>
      </w:r>
      <w:r w:rsidR="007B5F68">
        <w:t xml:space="preserve"> used a publicly available attack framework for nearly all exploitation activities. The technical skill level required to conduct individual actions ranges from low to intermediate. The required technical capability and level of access that was achieved by chaining these vulnerabilities is a cause for concern. Critical exposures and </w:t>
      </w:r>
      <w:r w:rsidR="00073434">
        <w:t>observations</w:t>
      </w:r>
      <w:r w:rsidR="007B5F68">
        <w:t xml:space="preserve"> include </w:t>
      </w:r>
      <w:r w:rsidR="00077259">
        <w:t>&lt;observation&gt;, &lt;observation&gt;, and &lt;observation&gt;</w:t>
      </w:r>
      <w:r w:rsidR="007B5F68">
        <w:t xml:space="preserve">. </w:t>
      </w:r>
      <w:r>
        <w:t>I</w:t>
      </w:r>
      <w:r>
        <w:rPr>
          <w:rFonts w:ascii="Apple Color Emoji" w:hAnsi="Apple Color Emoji" w:cs="Apple Color Emoji"/>
        </w:rPr>
        <w:t>♥</w:t>
      </w:r>
      <w:r>
        <w:t>REDTEAMS, INC</w:t>
      </w:r>
      <w:r w:rsidR="007B5F68">
        <w:t xml:space="preserve"> operators demonstrated that an adversary with an organized phishing campaign could potentially compromise the </w:t>
      </w:r>
      <w:r w:rsidR="00C067ED">
        <w:t xml:space="preserve">&lt;CLIENT </w:t>
      </w:r>
      <w:r w:rsidR="00BF4E26">
        <w:t>NAME</w:t>
      </w:r>
      <w:r w:rsidR="00C067ED">
        <w:t>&gt;</w:t>
      </w:r>
      <w:r w:rsidR="007B5F68">
        <w:t xml:space="preserve"> domain and remotely collect sensitive data or observe, disrupt or deny business operations.</w:t>
      </w:r>
    </w:p>
    <w:p w14:paraId="64B66796" w14:textId="77777777" w:rsidR="0012433C" w:rsidRPr="002B55F7" w:rsidRDefault="007B5F68" w:rsidP="00551D65">
      <w:r>
        <w:lastRenderedPageBreak/>
        <w:t xml:space="preserve">Overall, </w:t>
      </w:r>
      <w:r w:rsidR="007D4E46">
        <w:t>the Red Team was</w:t>
      </w:r>
      <w:r>
        <w:t xml:space="preserve"> able to accomplish threat objectives and it is our hope that the security posture of </w:t>
      </w:r>
      <w:r w:rsidR="00532618">
        <w:t>&lt;CLIENT NAME&gt;</w:t>
      </w:r>
      <w:r>
        <w:t xml:space="preserve"> systems will be improved as a result of </w:t>
      </w:r>
      <w:r w:rsidR="007D4E46">
        <w:t>the</w:t>
      </w:r>
      <w:r>
        <w:t xml:space="preserve"> efforts.</w:t>
      </w:r>
    </w:p>
    <w:sectPr w:rsidR="0012433C" w:rsidRPr="002B55F7" w:rsidSect="005050B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51F8" w14:textId="77777777" w:rsidR="000146E8" w:rsidRDefault="000146E8" w:rsidP="00BC66C0">
      <w:pPr>
        <w:spacing w:after="0"/>
      </w:pPr>
      <w:r>
        <w:separator/>
      </w:r>
    </w:p>
  </w:endnote>
  <w:endnote w:type="continuationSeparator" w:id="0">
    <w:p w14:paraId="5ECB3241" w14:textId="77777777" w:rsidR="000146E8" w:rsidRDefault="000146E8" w:rsidP="00BC6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pitch w:val="fixed"/>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7445" w14:textId="77777777" w:rsidR="00073434" w:rsidRDefault="00073434">
    <w:pPr>
      <w:pStyle w:val="Footer"/>
    </w:pPr>
    <w:r w:rsidRPr="00B27292">
      <w:t>C</w:t>
    </w:r>
    <w:r>
      <w:t xml:space="preserve">ONFIDENTIAL INFORMATION </w:t>
    </w:r>
    <w:r w:rsidRPr="00B27292">
      <w:t>| NOT FOR DISTRIBUTION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6298" w14:textId="77777777" w:rsidR="00073434" w:rsidRDefault="00073434" w:rsidP="00E93427">
    <w:pPr>
      <w:pStyle w:val="Footer"/>
      <w:pBdr>
        <w:top w:val="single" w:sz="4" w:space="1" w:color="B80F0A"/>
      </w:pBdr>
    </w:pPr>
    <w:r>
      <w:t>Month Year</w:t>
    </w:r>
    <w:r>
      <w:rPr>
        <w:color w:val="57584F"/>
        <w:spacing w:val="20"/>
      </w:rPr>
      <w:tab/>
    </w:r>
    <w:r>
      <w:rPr>
        <w:color w:val="57584F"/>
        <w:spacing w:val="20"/>
      </w:rPr>
      <w:tab/>
    </w:r>
    <w:r w:rsidRPr="00F82A32">
      <w:rPr>
        <w:color w:val="57584F"/>
        <w:spacing w:val="20"/>
      </w:rPr>
      <w:t>Page</w:t>
    </w:r>
    <w:r>
      <w:t xml:space="preserve"> | </w:t>
    </w:r>
    <w:r w:rsidRPr="002512E9">
      <w:rPr>
        <w:color w:val="024731"/>
      </w:rPr>
      <w:fldChar w:fldCharType="begin"/>
    </w:r>
    <w:r w:rsidRPr="002512E9">
      <w:rPr>
        <w:color w:val="024731"/>
      </w:rPr>
      <w:instrText xml:space="preserve"> PAGE   \* MERGEFORMAT </w:instrText>
    </w:r>
    <w:r w:rsidRPr="002512E9">
      <w:rPr>
        <w:color w:val="024731"/>
      </w:rPr>
      <w:fldChar w:fldCharType="separate"/>
    </w:r>
    <w:r w:rsidR="006B53B2" w:rsidRPr="006B53B2">
      <w:rPr>
        <w:noProof/>
      </w:rPr>
      <w:t>i</w:t>
    </w:r>
    <w:r w:rsidRPr="002512E9">
      <w:rPr>
        <w:noProof/>
        <w:color w:val="024731"/>
      </w:rPr>
      <w:fldChar w:fldCharType="end"/>
    </w:r>
    <w:r w:rsidRPr="002512E9">
      <w:rPr>
        <w:color w:val="02473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F102" w14:textId="77777777" w:rsidR="00073434" w:rsidRDefault="00073434" w:rsidP="004634C4">
    <w:pPr>
      <w:pStyle w:val="Footer"/>
      <w:pBdr>
        <w:top w:val="single" w:sz="4" w:space="1" w:color="B80F0A"/>
      </w:pBdr>
    </w:pPr>
    <w:r>
      <w:t>Month Year</w:t>
    </w:r>
    <w:r>
      <w:rPr>
        <w:color w:val="57584F"/>
        <w:spacing w:val="20"/>
      </w:rPr>
      <w:tab/>
    </w:r>
    <w:r>
      <w:rPr>
        <w:color w:val="57584F"/>
        <w:spacing w:val="20"/>
      </w:rPr>
      <w:tab/>
    </w:r>
    <w:r w:rsidRPr="00F82A32">
      <w:rPr>
        <w:color w:val="57584F"/>
        <w:spacing w:val="20"/>
      </w:rPr>
      <w:t>Page</w:t>
    </w:r>
    <w:r>
      <w:t xml:space="preserve"> | </w:t>
    </w:r>
    <w:r w:rsidRPr="002512E9">
      <w:rPr>
        <w:color w:val="024731"/>
      </w:rPr>
      <w:fldChar w:fldCharType="begin"/>
    </w:r>
    <w:r w:rsidRPr="002512E9">
      <w:rPr>
        <w:color w:val="024731"/>
      </w:rPr>
      <w:instrText xml:space="preserve"> PAGE   \* MERGEFORMAT </w:instrText>
    </w:r>
    <w:r w:rsidRPr="002512E9">
      <w:rPr>
        <w:color w:val="024731"/>
      </w:rPr>
      <w:fldChar w:fldCharType="separate"/>
    </w:r>
    <w:r w:rsidR="006B53B2" w:rsidRPr="006B53B2">
      <w:rPr>
        <w:noProof/>
      </w:rPr>
      <w:t>3-2</w:t>
    </w:r>
    <w:r w:rsidRPr="002512E9">
      <w:rPr>
        <w:noProof/>
        <w:color w:val="024731"/>
      </w:rPr>
      <w:fldChar w:fldCharType="end"/>
    </w:r>
    <w:r w:rsidRPr="002512E9">
      <w:rPr>
        <w:color w:val="02473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856E" w14:textId="77777777" w:rsidR="000146E8" w:rsidRDefault="000146E8" w:rsidP="00BC66C0">
      <w:pPr>
        <w:spacing w:after="0"/>
      </w:pPr>
      <w:r>
        <w:separator/>
      </w:r>
    </w:p>
  </w:footnote>
  <w:footnote w:type="continuationSeparator" w:id="0">
    <w:p w14:paraId="42BB823C" w14:textId="77777777" w:rsidR="000146E8" w:rsidRDefault="000146E8" w:rsidP="00BC66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6FEC" w14:textId="6970294B" w:rsidR="00073434" w:rsidRDefault="000154FB">
    <w:pPr>
      <w:pStyle w:val="Header"/>
    </w:pPr>
    <w:r>
      <w:rPr>
        <w:noProof/>
      </w:rPr>
      <w:drawing>
        <wp:inline distT="0" distB="0" distL="0" distR="0" wp14:anchorId="0EED0ED2" wp14:editId="2C9E3736">
          <wp:extent cx="1974916" cy="292231"/>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team.png"/>
                  <pic:cNvPicPr/>
                </pic:nvPicPr>
                <pic:blipFill>
                  <a:blip r:embed="rId1"/>
                  <a:stretch>
                    <a:fillRect/>
                  </a:stretch>
                </pic:blipFill>
                <pic:spPr>
                  <a:xfrm>
                    <a:off x="0" y="0"/>
                    <a:ext cx="2141151" cy="316829"/>
                  </a:xfrm>
                  <a:prstGeom prst="rect">
                    <a:avLst/>
                  </a:prstGeom>
                </pic:spPr>
              </pic:pic>
            </a:graphicData>
          </a:graphic>
        </wp:inline>
      </w:drawing>
    </w:r>
    <w:r w:rsidR="00073434">
      <w:rPr>
        <w:noProof/>
      </w:rPr>
      <mc:AlternateContent>
        <mc:Choice Requires="wps">
          <w:drawing>
            <wp:anchor distT="0" distB="0" distL="114300" distR="114300" simplePos="0" relativeHeight="251663360" behindDoc="0" locked="0" layoutInCell="1" allowOverlap="1" wp14:anchorId="47F6161B" wp14:editId="75EBD13E">
              <wp:simplePos x="0" y="0"/>
              <wp:positionH relativeFrom="column">
                <wp:posOffset>-63500</wp:posOffset>
              </wp:positionH>
              <wp:positionV relativeFrom="paragraph">
                <wp:posOffset>-112395</wp:posOffset>
              </wp:positionV>
              <wp:extent cx="6050915" cy="5664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50915"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7B0EA1" w14:textId="77777777" w:rsidR="00073434" w:rsidRPr="00CB178B" w:rsidRDefault="00073434" w:rsidP="00F73E70">
                          <w:pPr>
                            <w:pStyle w:val="Header"/>
                            <w:pBdr>
                              <w:bottom w:val="single" w:sz="4" w:space="1" w:color="B80F0A"/>
                            </w:pBdr>
                            <w:jc w:val="right"/>
                            <w:rPr>
                              <w:color w:val="FFFFFF" w:themeColor="background1"/>
                            </w:rPr>
                          </w:pPr>
                          <w:r w:rsidRPr="00CB178B">
                            <w:rPr>
                              <w:color w:val="FFFFFF" w:themeColor="background1"/>
                            </w:rPr>
                            <w:t>REPORT TITLE</w:t>
                          </w:r>
                        </w:p>
                        <w:p w14:paraId="44ED0144" w14:textId="77777777" w:rsidR="00073434" w:rsidRPr="00CB178B" w:rsidRDefault="00073434" w:rsidP="00CE1813">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Report</w:t>
                          </w:r>
                          <w:r w:rsidRPr="00CB178B">
                            <w:rPr>
                              <w:rStyle w:val="SubtitleChar"/>
                              <w:rFonts w:eastAsiaTheme="minorHAnsi" w:cstheme="minorBidi"/>
                              <w:iCs w:val="0"/>
                              <w:spacing w:val="0"/>
                              <w:sz w:val="18"/>
                              <w:szCs w:val="22"/>
                            </w:rPr>
                            <w:t xml:space="preserve"> </w:t>
                          </w:r>
                          <w:r>
                            <w:rPr>
                              <w:rStyle w:val="SubtitleChar"/>
                              <w:rFonts w:eastAsiaTheme="minorHAnsi" w:cstheme="minorBidi"/>
                              <w:iCs w:val="0"/>
                              <w:spacing w:val="0"/>
                              <w:sz w:val="18"/>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6161B" id="_x0000_t202" coordsize="21600,21600" o:spt="202" path="m,l,21600r21600,l21600,xe">
              <v:stroke joinstyle="miter"/>
              <v:path gradientshapeok="t" o:connecttype="rect"/>
            </v:shapetype>
            <v:shape id="Text Box 2" o:spid="_x0000_s1026" type="#_x0000_t202" style="position:absolute;left:0;text-align:left;margin-left:-5pt;margin-top:-8.85pt;width:476.4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" filled="f" stroked="f">
              <v:textbox>
                <w:txbxContent>
                  <w:p w14:paraId="0D7B0EA1" w14:textId="77777777" w:rsidR="00073434" w:rsidRPr="00CB178B" w:rsidRDefault="00073434" w:rsidP="00F73E70">
                    <w:pPr>
                      <w:pStyle w:val="Header"/>
                      <w:pBdr>
                        <w:bottom w:val="single" w:sz="4" w:space="1" w:color="B80F0A"/>
                      </w:pBdr>
                      <w:jc w:val="right"/>
                      <w:rPr>
                        <w:color w:val="FFFFFF" w:themeColor="background1"/>
                      </w:rPr>
                    </w:pPr>
                    <w:r w:rsidRPr="00CB178B">
                      <w:rPr>
                        <w:color w:val="FFFFFF" w:themeColor="background1"/>
                      </w:rPr>
                      <w:t>REPORT TITLE</w:t>
                    </w:r>
                  </w:p>
                  <w:p w14:paraId="44ED0144" w14:textId="77777777" w:rsidR="00073434" w:rsidRPr="00CB178B" w:rsidRDefault="00073434" w:rsidP="00CE1813">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Report</w:t>
                    </w:r>
                    <w:r w:rsidRPr="00CB178B">
                      <w:rPr>
                        <w:rStyle w:val="SubtitleChar"/>
                        <w:rFonts w:eastAsiaTheme="minorHAnsi" w:cstheme="minorBidi"/>
                        <w:iCs w:val="0"/>
                        <w:spacing w:val="0"/>
                        <w:sz w:val="18"/>
                        <w:szCs w:val="22"/>
                      </w:rPr>
                      <w:t xml:space="preserve"> </w:t>
                    </w:r>
                    <w:r>
                      <w:rPr>
                        <w:rStyle w:val="SubtitleChar"/>
                        <w:rFonts w:eastAsiaTheme="minorHAnsi" w:cstheme="minorBidi"/>
                        <w:iCs w:val="0"/>
                        <w:spacing w:val="0"/>
                        <w:sz w:val="18"/>
                        <w:szCs w:val="22"/>
                      </w:rPr>
                      <w:t>Title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69F9" w14:textId="790939D6" w:rsidR="00073434" w:rsidRDefault="00073434">
    <w:pPr>
      <w:pStyle w:val="Header"/>
    </w:pPr>
    <w:r>
      <w:rPr>
        <w:noProof/>
      </w:rPr>
      <mc:AlternateContent>
        <mc:Choice Requires="wps">
          <w:drawing>
            <wp:anchor distT="0" distB="0" distL="114300" distR="114300" simplePos="0" relativeHeight="251659264" behindDoc="0" locked="0" layoutInCell="1" allowOverlap="1" wp14:anchorId="0CE6F005" wp14:editId="1292AD1C">
              <wp:simplePos x="0" y="0"/>
              <wp:positionH relativeFrom="column">
                <wp:posOffset>-63500</wp:posOffset>
              </wp:positionH>
              <wp:positionV relativeFrom="paragraph">
                <wp:posOffset>-112395</wp:posOffset>
              </wp:positionV>
              <wp:extent cx="6050915" cy="5664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50915"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673ECE" w14:textId="77777777" w:rsidR="00073434" w:rsidRPr="00CB178B" w:rsidRDefault="00073434" w:rsidP="00E93427">
                          <w:pPr>
                            <w:pStyle w:val="Header"/>
                            <w:pBdr>
                              <w:bottom w:val="single" w:sz="4" w:space="1" w:color="B80F0A"/>
                            </w:pBdr>
                            <w:jc w:val="right"/>
                            <w:rPr>
                              <w:color w:val="FFFFFF" w:themeColor="background1"/>
                            </w:rPr>
                          </w:pPr>
                          <w:r w:rsidRPr="00CB178B">
                            <w:rPr>
                              <w:color w:val="FFFFFF" w:themeColor="background1"/>
                            </w:rPr>
                            <w:t>REPORT TITLE</w:t>
                          </w:r>
                        </w:p>
                        <w:p w14:paraId="31E1347C" w14:textId="77777777" w:rsidR="00073434" w:rsidRDefault="00073434" w:rsidP="00514124">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Report</w:t>
                          </w:r>
                          <w:r w:rsidRPr="00CB178B">
                            <w:rPr>
                              <w:rStyle w:val="SubtitleChar"/>
                              <w:rFonts w:eastAsiaTheme="minorHAnsi" w:cstheme="minorBidi"/>
                              <w:iCs w:val="0"/>
                              <w:spacing w:val="0"/>
                              <w:sz w:val="18"/>
                              <w:szCs w:val="22"/>
                            </w:rPr>
                            <w:t xml:space="preserve"> </w:t>
                          </w:r>
                          <w:r>
                            <w:rPr>
                              <w:rStyle w:val="SubtitleChar"/>
                              <w:rFonts w:eastAsiaTheme="minorHAnsi" w:cstheme="minorBidi"/>
                              <w:iCs w:val="0"/>
                              <w:spacing w:val="0"/>
                              <w:sz w:val="18"/>
                              <w:szCs w:val="22"/>
                            </w:rPr>
                            <w:t>Title</w:t>
                          </w:r>
                        </w:p>
                        <w:p w14:paraId="27A7561C" w14:textId="77777777" w:rsidR="00073434" w:rsidRPr="00CB178B" w:rsidRDefault="00073434" w:rsidP="00514124">
                          <w:pPr>
                            <w:pStyle w:val="Header"/>
                            <w:pBdr>
                              <w:bottom w:val="single" w:sz="4" w:space="1" w:color="B80F0A"/>
                            </w:pBdr>
                            <w:jc w:val="right"/>
                            <w:rPr>
                              <w:rStyle w:val="SubtitleChar"/>
                              <w:rFonts w:eastAsiaTheme="minorHAnsi" w:cstheme="minorBidi"/>
                              <w:iCs w:val="0"/>
                              <w:spacing w:val="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F005" id="_x0000_t202" coordsize="21600,21600" o:spt="202" path="m,l,21600r21600,l21600,xe">
              <v:stroke joinstyle="miter"/>
              <v:path gradientshapeok="t" o:connecttype="rect"/>
            </v:shapetype>
            <v:shape id="Text Box 7" o:spid="_x0000_s1027" type="#_x0000_t202" style="position:absolute;left:0;text-align:left;margin-left:-5pt;margin-top:-8.85pt;width:476.4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" filled="f" stroked="f">
              <v:textbox>
                <w:txbxContent>
                  <w:p w14:paraId="36673ECE" w14:textId="77777777" w:rsidR="00073434" w:rsidRPr="00CB178B" w:rsidRDefault="00073434" w:rsidP="00E93427">
                    <w:pPr>
                      <w:pStyle w:val="Header"/>
                      <w:pBdr>
                        <w:bottom w:val="single" w:sz="4" w:space="1" w:color="B80F0A"/>
                      </w:pBdr>
                      <w:jc w:val="right"/>
                      <w:rPr>
                        <w:color w:val="FFFFFF" w:themeColor="background1"/>
                      </w:rPr>
                    </w:pPr>
                    <w:r w:rsidRPr="00CB178B">
                      <w:rPr>
                        <w:color w:val="FFFFFF" w:themeColor="background1"/>
                      </w:rPr>
                      <w:t>REPORT TITLE</w:t>
                    </w:r>
                  </w:p>
                  <w:p w14:paraId="31E1347C" w14:textId="77777777" w:rsidR="00073434" w:rsidRDefault="00073434" w:rsidP="00514124">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Report</w:t>
                    </w:r>
                    <w:r w:rsidRPr="00CB178B">
                      <w:rPr>
                        <w:rStyle w:val="SubtitleChar"/>
                        <w:rFonts w:eastAsiaTheme="minorHAnsi" w:cstheme="minorBidi"/>
                        <w:iCs w:val="0"/>
                        <w:spacing w:val="0"/>
                        <w:sz w:val="18"/>
                        <w:szCs w:val="22"/>
                      </w:rPr>
                      <w:t xml:space="preserve"> </w:t>
                    </w:r>
                    <w:r>
                      <w:rPr>
                        <w:rStyle w:val="SubtitleChar"/>
                        <w:rFonts w:eastAsiaTheme="minorHAnsi" w:cstheme="minorBidi"/>
                        <w:iCs w:val="0"/>
                        <w:spacing w:val="0"/>
                        <w:sz w:val="18"/>
                        <w:szCs w:val="22"/>
                      </w:rPr>
                      <w:t>Title</w:t>
                    </w:r>
                  </w:p>
                  <w:p w14:paraId="27A7561C" w14:textId="77777777" w:rsidR="00073434" w:rsidRPr="00CB178B" w:rsidRDefault="00073434" w:rsidP="00514124">
                    <w:pPr>
                      <w:pStyle w:val="Header"/>
                      <w:pBdr>
                        <w:bottom w:val="single" w:sz="4" w:space="1" w:color="B80F0A"/>
                      </w:pBdr>
                      <w:jc w:val="right"/>
                      <w:rPr>
                        <w:rStyle w:val="SubtitleChar"/>
                        <w:rFonts w:eastAsiaTheme="minorHAnsi" w:cstheme="minorBidi"/>
                        <w:iCs w:val="0"/>
                        <w:spacing w:val="0"/>
                        <w:sz w:val="18"/>
                        <w:szCs w:val="22"/>
                      </w:rPr>
                    </w:pPr>
                  </w:p>
                </w:txbxContent>
              </v:textbox>
              <w10:wrap type="square"/>
            </v:shape>
          </w:pict>
        </mc:Fallback>
      </mc:AlternateContent>
    </w:r>
    <w:r w:rsidR="000154FB">
      <w:rPr>
        <w:noProof/>
      </w:rPr>
      <w:drawing>
        <wp:inline distT="0" distB="0" distL="0" distR="0" wp14:anchorId="71FCB782" wp14:editId="0718DE4E">
          <wp:extent cx="1974916" cy="292231"/>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team.png"/>
                  <pic:cNvPicPr/>
                </pic:nvPicPr>
                <pic:blipFill>
                  <a:blip r:embed="rId1"/>
                  <a:stretch>
                    <a:fillRect/>
                  </a:stretch>
                </pic:blipFill>
                <pic:spPr>
                  <a:xfrm>
                    <a:off x="0" y="0"/>
                    <a:ext cx="2141151" cy="316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5pt;height:12.25pt" o:bullet="t">
        <v:imagedata r:id="rId1" o:title="BD15060_"/>
      </v:shape>
    </w:pict>
  </w:numPicBullet>
  <w:numPicBullet w:numPicBulletId="1">
    <w:pict>
      <v:shape id="_x0000_i1033" type="#_x0000_t75" style="width:12.25pt;height:12.25pt" o:bullet="t">
        <v:imagedata r:id="rId2" o:title="BD21344_"/>
      </v:shape>
    </w:pict>
  </w:numPicBullet>
  <w:abstractNum w:abstractNumId="0" w15:restartNumberingAfterBreak="0">
    <w:nsid w:val="FFFFFF89"/>
    <w:multiLevelType w:val="singleLevel"/>
    <w:tmpl w:val="57E08A48"/>
    <w:lvl w:ilvl="0">
      <w:start w:val="1"/>
      <w:numFmt w:val="bullet"/>
      <w:pStyle w:val="ListBullet"/>
      <w:lvlText w:val=""/>
      <w:lvlJc w:val="left"/>
      <w:pPr>
        <w:ind w:left="720" w:hanging="360"/>
      </w:pPr>
      <w:rPr>
        <w:rFonts w:ascii="Symbol" w:hAnsi="Symbol" w:hint="default"/>
        <w:color w:val="auto"/>
      </w:rPr>
    </w:lvl>
  </w:abstractNum>
  <w:abstractNum w:abstractNumId="1" w15:restartNumberingAfterBreak="0">
    <w:nsid w:val="0D360ED1"/>
    <w:multiLevelType w:val="multilevel"/>
    <w:tmpl w:val="EACE62BC"/>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89C53E2"/>
    <w:multiLevelType w:val="multilevel"/>
    <w:tmpl w:val="2500D99E"/>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3540507"/>
    <w:multiLevelType w:val="multilevel"/>
    <w:tmpl w:val="7A3CE1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D4158D5"/>
    <w:multiLevelType w:val="multilevel"/>
    <w:tmpl w:val="6090DF56"/>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47363C1"/>
    <w:multiLevelType w:val="multilevel"/>
    <w:tmpl w:val="066CB11E"/>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8116FEA"/>
    <w:multiLevelType w:val="hybridMultilevel"/>
    <w:tmpl w:val="5A5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4E22"/>
    <w:multiLevelType w:val="multilevel"/>
    <w:tmpl w:val="6652C5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58A4887"/>
    <w:multiLevelType w:val="hybridMultilevel"/>
    <w:tmpl w:val="564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82FBB"/>
    <w:multiLevelType w:val="hybridMultilevel"/>
    <w:tmpl w:val="65E6B72E"/>
    <w:lvl w:ilvl="0" w:tplc="7E68DA00">
      <w:start w:val="1"/>
      <w:numFmt w:val="bullet"/>
      <w:pStyle w:val="ListBulletLa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A7AAE"/>
    <w:multiLevelType w:val="hybridMultilevel"/>
    <w:tmpl w:val="50AEBDD0"/>
    <w:lvl w:ilvl="0" w:tplc="7D129B52">
      <w:start w:val="1"/>
      <w:numFmt w:val="bullet"/>
      <w:pStyle w:val="TableBullet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307C4"/>
    <w:multiLevelType w:val="multilevel"/>
    <w:tmpl w:val="1230FC8C"/>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0"/>
  </w:num>
  <w:num w:numId="8">
    <w:abstractNumId w:val="0"/>
  </w:num>
  <w:num w:numId="9">
    <w:abstractNumId w:val="0"/>
  </w:num>
  <w:num w:numId="10">
    <w:abstractNumId w:val="0"/>
  </w:num>
  <w:num w:numId="11">
    <w:abstractNumId w:val="4"/>
  </w:num>
  <w:num w:numId="12">
    <w:abstractNumId w:val="9"/>
  </w:num>
  <w:num w:numId="13">
    <w:abstractNumId w:val="3"/>
  </w:num>
  <w:num w:numId="14">
    <w:abstractNumId w:val="5"/>
  </w:num>
  <w:num w:numId="15">
    <w:abstractNumId w:val="9"/>
  </w:num>
  <w:num w:numId="16">
    <w:abstractNumId w:val="5"/>
  </w:num>
  <w:num w:numId="17">
    <w:abstractNumId w:val="3"/>
  </w:num>
  <w:num w:numId="18">
    <w:abstractNumId w:val="6"/>
  </w:num>
  <w:num w:numId="19">
    <w:abstractNumId w:val="10"/>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CF2"/>
    <w:rsid w:val="00012E66"/>
    <w:rsid w:val="000146E8"/>
    <w:rsid w:val="000154FB"/>
    <w:rsid w:val="00045779"/>
    <w:rsid w:val="0005180A"/>
    <w:rsid w:val="000574E3"/>
    <w:rsid w:val="00061092"/>
    <w:rsid w:val="00063F05"/>
    <w:rsid w:val="00070052"/>
    <w:rsid w:val="00073434"/>
    <w:rsid w:val="00077259"/>
    <w:rsid w:val="00086086"/>
    <w:rsid w:val="00092FBB"/>
    <w:rsid w:val="000A016A"/>
    <w:rsid w:val="000B6DDE"/>
    <w:rsid w:val="000C095B"/>
    <w:rsid w:val="000C3171"/>
    <w:rsid w:val="000D2012"/>
    <w:rsid w:val="000E627B"/>
    <w:rsid w:val="000F4916"/>
    <w:rsid w:val="0012433C"/>
    <w:rsid w:val="00131116"/>
    <w:rsid w:val="00186A60"/>
    <w:rsid w:val="001D080C"/>
    <w:rsid w:val="001E13A4"/>
    <w:rsid w:val="001E584B"/>
    <w:rsid w:val="00203796"/>
    <w:rsid w:val="00206AD1"/>
    <w:rsid w:val="002401E9"/>
    <w:rsid w:val="00243EA9"/>
    <w:rsid w:val="00253435"/>
    <w:rsid w:val="00254524"/>
    <w:rsid w:val="002563BE"/>
    <w:rsid w:val="002716A7"/>
    <w:rsid w:val="0027553C"/>
    <w:rsid w:val="002B10B3"/>
    <w:rsid w:val="002B55F7"/>
    <w:rsid w:val="002D26AD"/>
    <w:rsid w:val="002D3366"/>
    <w:rsid w:val="003100C6"/>
    <w:rsid w:val="00345C3B"/>
    <w:rsid w:val="003704E6"/>
    <w:rsid w:val="00373A16"/>
    <w:rsid w:val="003832BA"/>
    <w:rsid w:val="00386A74"/>
    <w:rsid w:val="00390BB3"/>
    <w:rsid w:val="003959AF"/>
    <w:rsid w:val="003B2F9F"/>
    <w:rsid w:val="003B36BB"/>
    <w:rsid w:val="003C288D"/>
    <w:rsid w:val="003E245E"/>
    <w:rsid w:val="003F0D21"/>
    <w:rsid w:val="003F4C40"/>
    <w:rsid w:val="00401319"/>
    <w:rsid w:val="004414EE"/>
    <w:rsid w:val="004538F7"/>
    <w:rsid w:val="004634C4"/>
    <w:rsid w:val="004673DC"/>
    <w:rsid w:val="00494CA7"/>
    <w:rsid w:val="005050B9"/>
    <w:rsid w:val="00514124"/>
    <w:rsid w:val="00517039"/>
    <w:rsid w:val="005324AC"/>
    <w:rsid w:val="00532618"/>
    <w:rsid w:val="005355F1"/>
    <w:rsid w:val="00551D65"/>
    <w:rsid w:val="00567A41"/>
    <w:rsid w:val="00580553"/>
    <w:rsid w:val="005D7AA9"/>
    <w:rsid w:val="005E07E4"/>
    <w:rsid w:val="005F70FF"/>
    <w:rsid w:val="006139D8"/>
    <w:rsid w:val="006219E8"/>
    <w:rsid w:val="00622089"/>
    <w:rsid w:val="00632492"/>
    <w:rsid w:val="00637E04"/>
    <w:rsid w:val="00640CB1"/>
    <w:rsid w:val="00651431"/>
    <w:rsid w:val="00655E34"/>
    <w:rsid w:val="00662838"/>
    <w:rsid w:val="00686338"/>
    <w:rsid w:val="0069598E"/>
    <w:rsid w:val="006B53B2"/>
    <w:rsid w:val="006D5CA4"/>
    <w:rsid w:val="006D7FC6"/>
    <w:rsid w:val="0078199A"/>
    <w:rsid w:val="007A5F51"/>
    <w:rsid w:val="007B5F68"/>
    <w:rsid w:val="007D4E46"/>
    <w:rsid w:val="007E0E37"/>
    <w:rsid w:val="007E3921"/>
    <w:rsid w:val="007E4C3C"/>
    <w:rsid w:val="007E4DB5"/>
    <w:rsid w:val="008044BD"/>
    <w:rsid w:val="008135E8"/>
    <w:rsid w:val="00815182"/>
    <w:rsid w:val="00816BF9"/>
    <w:rsid w:val="00823F16"/>
    <w:rsid w:val="00827C4B"/>
    <w:rsid w:val="00836635"/>
    <w:rsid w:val="00837EEB"/>
    <w:rsid w:val="0086288B"/>
    <w:rsid w:val="0089227C"/>
    <w:rsid w:val="00896F34"/>
    <w:rsid w:val="008C3CBF"/>
    <w:rsid w:val="008E4216"/>
    <w:rsid w:val="008E6603"/>
    <w:rsid w:val="00901103"/>
    <w:rsid w:val="009224B4"/>
    <w:rsid w:val="00926D4B"/>
    <w:rsid w:val="00944689"/>
    <w:rsid w:val="00974EA8"/>
    <w:rsid w:val="00987DF8"/>
    <w:rsid w:val="00990349"/>
    <w:rsid w:val="009A0E0D"/>
    <w:rsid w:val="009C2344"/>
    <w:rsid w:val="009D6018"/>
    <w:rsid w:val="009E55E7"/>
    <w:rsid w:val="00A02388"/>
    <w:rsid w:val="00A07687"/>
    <w:rsid w:val="00A07A9D"/>
    <w:rsid w:val="00A20552"/>
    <w:rsid w:val="00A31163"/>
    <w:rsid w:val="00A45B50"/>
    <w:rsid w:val="00A77C73"/>
    <w:rsid w:val="00A86F4F"/>
    <w:rsid w:val="00A9652B"/>
    <w:rsid w:val="00AA6F4F"/>
    <w:rsid w:val="00AD0168"/>
    <w:rsid w:val="00AF3089"/>
    <w:rsid w:val="00B024B5"/>
    <w:rsid w:val="00B0303A"/>
    <w:rsid w:val="00B2222C"/>
    <w:rsid w:val="00B27292"/>
    <w:rsid w:val="00BA13FD"/>
    <w:rsid w:val="00BA7191"/>
    <w:rsid w:val="00BC66C0"/>
    <w:rsid w:val="00BE148C"/>
    <w:rsid w:val="00BE6442"/>
    <w:rsid w:val="00BF4E26"/>
    <w:rsid w:val="00BF6C17"/>
    <w:rsid w:val="00C00FF2"/>
    <w:rsid w:val="00C05BFF"/>
    <w:rsid w:val="00C067ED"/>
    <w:rsid w:val="00C10A7F"/>
    <w:rsid w:val="00C36698"/>
    <w:rsid w:val="00C83CD9"/>
    <w:rsid w:val="00CA46C8"/>
    <w:rsid w:val="00CB178B"/>
    <w:rsid w:val="00CB4D66"/>
    <w:rsid w:val="00CB69D6"/>
    <w:rsid w:val="00CE1813"/>
    <w:rsid w:val="00CF03A5"/>
    <w:rsid w:val="00D83CC8"/>
    <w:rsid w:val="00D85255"/>
    <w:rsid w:val="00DA5CF2"/>
    <w:rsid w:val="00DD6D1F"/>
    <w:rsid w:val="00DE3948"/>
    <w:rsid w:val="00DE4CC2"/>
    <w:rsid w:val="00DF5CF9"/>
    <w:rsid w:val="00E07F2F"/>
    <w:rsid w:val="00E267B0"/>
    <w:rsid w:val="00E93427"/>
    <w:rsid w:val="00EB4951"/>
    <w:rsid w:val="00EB6E9F"/>
    <w:rsid w:val="00EE28D9"/>
    <w:rsid w:val="00EE2B41"/>
    <w:rsid w:val="00F07144"/>
    <w:rsid w:val="00F17A22"/>
    <w:rsid w:val="00F503B5"/>
    <w:rsid w:val="00F73E70"/>
    <w:rsid w:val="00F87195"/>
    <w:rsid w:val="00FC0BC9"/>
    <w:rsid w:val="00FC11FE"/>
    <w:rsid w:val="00FD692A"/>
    <w:rsid w:val="00FF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C7BE5"/>
  <w15:docId w15:val="{D7AA54A4-35CB-5448-96E5-EFD54EF9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CD9"/>
    <w:pPr>
      <w:spacing w:after="120" w:line="240" w:lineRule="auto"/>
      <w:jc w:val="both"/>
    </w:pPr>
    <w:rPr>
      <w:rFonts w:ascii="Calibri Light" w:hAnsi="Calibri Light"/>
      <w:sz w:val="24"/>
    </w:rPr>
  </w:style>
  <w:style w:type="paragraph" w:styleId="Heading1">
    <w:name w:val="heading 1"/>
    <w:basedOn w:val="Normal"/>
    <w:next w:val="Normal"/>
    <w:link w:val="Heading1Char"/>
    <w:qFormat/>
    <w:rsid w:val="00990349"/>
    <w:pPr>
      <w:keepNext/>
      <w:keepLines/>
      <w:numPr>
        <w:numId w:val="17"/>
      </w:numPr>
      <w:spacing w:before="12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78199A"/>
    <w:pPr>
      <w:numPr>
        <w:ilvl w:val="1"/>
      </w:numPr>
      <w:outlineLvl w:val="1"/>
    </w:pPr>
    <w:rPr>
      <w:bCs w:val="0"/>
      <w:caps w:val="0"/>
      <w:smallCaps/>
      <w:szCs w:val="26"/>
    </w:rPr>
  </w:style>
  <w:style w:type="paragraph" w:styleId="Heading3">
    <w:name w:val="heading 3"/>
    <w:basedOn w:val="Heading2"/>
    <w:next w:val="Normal"/>
    <w:link w:val="Heading3Char"/>
    <w:uiPriority w:val="9"/>
    <w:unhideWhenUsed/>
    <w:qFormat/>
    <w:rsid w:val="0078199A"/>
    <w:pPr>
      <w:numPr>
        <w:ilvl w:val="2"/>
      </w:numPr>
      <w:outlineLvl w:val="2"/>
    </w:pPr>
    <w:rPr>
      <w:bCs/>
      <w:smallCaps w:val="0"/>
    </w:rPr>
  </w:style>
  <w:style w:type="paragraph" w:styleId="Heading4">
    <w:name w:val="heading 4"/>
    <w:basedOn w:val="Heading3"/>
    <w:next w:val="Normal"/>
    <w:link w:val="Heading4Char"/>
    <w:unhideWhenUsed/>
    <w:qFormat/>
    <w:rsid w:val="00A20552"/>
    <w:pPr>
      <w:numPr>
        <w:ilvl w:val="3"/>
      </w:numPr>
      <w:outlineLvl w:val="3"/>
    </w:pPr>
    <w:rPr>
      <w:bCs w:val="0"/>
      <w:iCs/>
      <w:caps/>
      <w:color w:val="57584F"/>
    </w:rPr>
  </w:style>
  <w:style w:type="paragraph" w:styleId="Heading5">
    <w:name w:val="heading 5"/>
    <w:basedOn w:val="Normal"/>
    <w:next w:val="Normal"/>
    <w:link w:val="Heading5Char"/>
    <w:uiPriority w:val="9"/>
    <w:semiHidden/>
    <w:unhideWhenUsed/>
    <w:rsid w:val="00A20552"/>
    <w:pPr>
      <w:keepNext/>
      <w:keepLines/>
      <w:numPr>
        <w:ilvl w:val="4"/>
        <w:numId w:val="17"/>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A20552"/>
    <w:pPr>
      <w:keepNext/>
      <w:keepLines/>
      <w:numPr>
        <w:ilvl w:val="5"/>
        <w:numId w:val="17"/>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A20552"/>
    <w:pPr>
      <w:keepNext/>
      <w:keepLines/>
      <w:numPr>
        <w:ilvl w:val="6"/>
        <w:numId w:val="17"/>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A2055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055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3CD9"/>
    <w:rPr>
      <w:rFonts w:ascii="Calibri" w:hAnsi="Calibri"/>
      <w:b/>
      <w:bCs/>
      <w:i w:val="0"/>
      <w:iCs w:val="0"/>
      <w:color w:val="000000" w:themeColor="text1"/>
      <w:sz w:val="24"/>
    </w:rPr>
  </w:style>
  <w:style w:type="character" w:styleId="SubtleEmphasis">
    <w:name w:val="Subtle Emphasis"/>
    <w:basedOn w:val="Emphasis"/>
    <w:uiPriority w:val="19"/>
    <w:qFormat/>
    <w:rsid w:val="00C05BFF"/>
    <w:rPr>
      <w:rFonts w:ascii="Calibri" w:hAnsi="Calibri"/>
      <w:b w:val="0"/>
      <w:bCs w:val="0"/>
      <w:i w:val="0"/>
      <w:iCs w:val="0"/>
      <w:color w:val="57584F"/>
      <w:sz w:val="24"/>
    </w:rPr>
  </w:style>
  <w:style w:type="character" w:customStyle="1" w:styleId="Heading1Char">
    <w:name w:val="Heading 1 Char"/>
    <w:basedOn w:val="DefaultParagraphFont"/>
    <w:link w:val="Heading1"/>
    <w:rsid w:val="00990349"/>
    <w:rPr>
      <w:rFonts w:ascii="Trebuchet MS" w:eastAsiaTheme="majorEastAsia" w:hAnsi="Trebuchet MS" w:cstheme="majorBidi"/>
      <w:b/>
      <w:bCs/>
      <w:caps/>
      <w:sz w:val="24"/>
      <w:szCs w:val="28"/>
    </w:rPr>
  </w:style>
  <w:style w:type="character" w:customStyle="1" w:styleId="Heading2Char">
    <w:name w:val="Heading 2 Char"/>
    <w:basedOn w:val="DefaultParagraphFont"/>
    <w:link w:val="Heading2"/>
    <w:uiPriority w:val="9"/>
    <w:rsid w:val="0078199A"/>
    <w:rPr>
      <w:rFonts w:ascii="Trebuchet MS" w:eastAsiaTheme="majorEastAsia" w:hAnsi="Trebuchet MS" w:cstheme="majorBidi"/>
      <w:b/>
      <w:smallCaps/>
      <w:color w:val="024731"/>
      <w:sz w:val="24"/>
      <w:szCs w:val="26"/>
    </w:rPr>
  </w:style>
  <w:style w:type="character" w:styleId="IntenseEmphasis">
    <w:name w:val="Intense Emphasis"/>
    <w:basedOn w:val="Emphasis"/>
    <w:uiPriority w:val="21"/>
    <w:qFormat/>
    <w:rsid w:val="00C83CD9"/>
    <w:rPr>
      <w:rFonts w:ascii="Calibri" w:hAnsi="Calibri"/>
      <w:b/>
      <w:bCs/>
      <w:i/>
      <w:iCs/>
      <w:color w:val="000000" w:themeColor="text1"/>
      <w:sz w:val="24"/>
    </w:rPr>
  </w:style>
  <w:style w:type="character" w:customStyle="1" w:styleId="Heading3Char">
    <w:name w:val="Heading 3 Char"/>
    <w:basedOn w:val="DefaultParagraphFont"/>
    <w:link w:val="Heading3"/>
    <w:uiPriority w:val="9"/>
    <w:rsid w:val="0078199A"/>
    <w:rPr>
      <w:rFonts w:ascii="Trebuchet MS" w:eastAsiaTheme="majorEastAsia" w:hAnsi="Trebuchet MS" w:cstheme="majorBidi"/>
      <w:b/>
      <w:bCs/>
      <w:color w:val="336600"/>
      <w:sz w:val="24"/>
      <w:szCs w:val="26"/>
    </w:rPr>
  </w:style>
  <w:style w:type="character" w:customStyle="1" w:styleId="Heading4Char">
    <w:name w:val="Heading 4 Char"/>
    <w:basedOn w:val="DefaultParagraphFont"/>
    <w:link w:val="Heading4"/>
    <w:rsid w:val="00243EA9"/>
    <w:rPr>
      <w:rFonts w:ascii="Calibri Light" w:eastAsiaTheme="majorEastAsia" w:hAnsi="Calibri Light" w:cstheme="majorBidi"/>
      <w:b/>
      <w:iCs/>
      <w:caps/>
      <w:color w:val="57584F"/>
      <w:sz w:val="24"/>
      <w:szCs w:val="26"/>
    </w:rPr>
  </w:style>
  <w:style w:type="paragraph" w:styleId="Footer">
    <w:name w:val="footer"/>
    <w:basedOn w:val="Normal"/>
    <w:link w:val="FooterChar"/>
    <w:unhideWhenUsed/>
    <w:qFormat/>
    <w:rsid w:val="00BC66C0"/>
    <w:pPr>
      <w:tabs>
        <w:tab w:val="center" w:pos="4680"/>
        <w:tab w:val="right" w:pos="9360"/>
      </w:tabs>
      <w:spacing w:after="0"/>
    </w:pPr>
    <w:rPr>
      <w:sz w:val="18"/>
    </w:rPr>
  </w:style>
  <w:style w:type="character" w:customStyle="1" w:styleId="FooterChar">
    <w:name w:val="Footer Char"/>
    <w:basedOn w:val="DefaultParagraphFont"/>
    <w:link w:val="Footer"/>
    <w:rsid w:val="00BC66C0"/>
    <w:rPr>
      <w:rFonts w:ascii="Trebuchet MS" w:hAnsi="Trebuchet MS"/>
      <w:sz w:val="18"/>
    </w:rPr>
  </w:style>
  <w:style w:type="paragraph" w:styleId="Header">
    <w:name w:val="header"/>
    <w:aliases w:val="Header (FW)"/>
    <w:basedOn w:val="Normal"/>
    <w:link w:val="HeaderChar"/>
    <w:unhideWhenUsed/>
    <w:qFormat/>
    <w:rsid w:val="00C83CD9"/>
    <w:pPr>
      <w:tabs>
        <w:tab w:val="center" w:pos="4680"/>
        <w:tab w:val="right" w:pos="9360"/>
      </w:tabs>
      <w:spacing w:after="0"/>
    </w:pPr>
    <w:rPr>
      <w:color w:val="404040" w:themeColor="text1" w:themeTint="BF"/>
      <w:sz w:val="18"/>
    </w:rPr>
  </w:style>
  <w:style w:type="character" w:customStyle="1" w:styleId="HeaderChar">
    <w:name w:val="Header Char"/>
    <w:aliases w:val="Header (FW) Char"/>
    <w:basedOn w:val="DefaultParagraphFont"/>
    <w:link w:val="Header"/>
    <w:rsid w:val="00C83CD9"/>
    <w:rPr>
      <w:rFonts w:ascii="Calibri Light" w:hAnsi="Calibri Light"/>
      <w:color w:val="404040" w:themeColor="text1" w:themeTint="BF"/>
      <w:sz w:val="18"/>
    </w:rPr>
  </w:style>
  <w:style w:type="paragraph" w:styleId="ListBullet">
    <w:name w:val="List Bullet"/>
    <w:basedOn w:val="Normal"/>
    <w:uiPriority w:val="99"/>
    <w:unhideWhenUsed/>
    <w:qFormat/>
    <w:rsid w:val="00C83CD9"/>
    <w:pPr>
      <w:numPr>
        <w:numId w:val="10"/>
      </w:numPr>
      <w:spacing w:after="0"/>
      <w:contextualSpacing/>
    </w:pPr>
  </w:style>
  <w:style w:type="paragraph" w:customStyle="1" w:styleId="ListBulletLast">
    <w:name w:val="List Bullet Last"/>
    <w:basedOn w:val="ListBullet"/>
    <w:next w:val="Normal"/>
    <w:rsid w:val="003704E6"/>
    <w:pPr>
      <w:numPr>
        <w:numId w:val="15"/>
      </w:numPr>
      <w:spacing w:after="120"/>
    </w:pPr>
    <w:rPr>
      <w:rFonts w:eastAsia="Calibri" w:cs="Times New Roman"/>
    </w:rPr>
  </w:style>
  <w:style w:type="paragraph" w:customStyle="1" w:styleId="TableTitle">
    <w:name w:val="Table Title"/>
    <w:basedOn w:val="Normal"/>
    <w:qFormat/>
    <w:rsid w:val="0012433C"/>
    <w:pPr>
      <w:spacing w:before="60"/>
      <w:jc w:val="center"/>
    </w:pPr>
    <w:rPr>
      <w:b/>
      <w:caps/>
    </w:rPr>
  </w:style>
  <w:style w:type="paragraph" w:customStyle="1" w:styleId="TableHeader">
    <w:name w:val="Table Header"/>
    <w:basedOn w:val="TableTitle"/>
    <w:qFormat/>
    <w:rsid w:val="0012433C"/>
    <w:pPr>
      <w:spacing w:after="0"/>
      <w:jc w:val="left"/>
    </w:pPr>
    <w:rPr>
      <w:caps w:val="0"/>
      <w:sz w:val="20"/>
    </w:rPr>
  </w:style>
  <w:style w:type="paragraph" w:customStyle="1" w:styleId="TableText">
    <w:name w:val="Table Text"/>
    <w:basedOn w:val="TableHeader"/>
    <w:qFormat/>
    <w:rsid w:val="0078199A"/>
    <w:rPr>
      <w:rFonts w:ascii="Arial Narrow" w:hAnsi="Arial Narrow"/>
      <w:b w:val="0"/>
    </w:rPr>
  </w:style>
  <w:style w:type="paragraph" w:customStyle="1" w:styleId="TableBullets">
    <w:name w:val="Table Bullets"/>
    <w:basedOn w:val="ListBullet"/>
    <w:qFormat/>
    <w:rsid w:val="00C83CD9"/>
    <w:pPr>
      <w:numPr>
        <w:numId w:val="19"/>
      </w:numPr>
      <w:ind w:left="285"/>
    </w:pPr>
    <w:rPr>
      <w:rFonts w:ascii="Arial Narrow" w:hAnsi="Arial Narrow"/>
      <w:sz w:val="20"/>
    </w:rPr>
  </w:style>
  <w:style w:type="paragraph" w:customStyle="1" w:styleId="TableNotes">
    <w:name w:val="Table Notes"/>
    <w:basedOn w:val="TableText"/>
    <w:qFormat/>
    <w:rsid w:val="0078199A"/>
    <w:rPr>
      <w:i/>
      <w:sz w:val="18"/>
    </w:rPr>
  </w:style>
  <w:style w:type="paragraph" w:styleId="Title">
    <w:name w:val="Title"/>
    <w:basedOn w:val="Normal"/>
    <w:next w:val="Normal"/>
    <w:link w:val="TitleChar"/>
    <w:qFormat/>
    <w:rsid w:val="00C83CD9"/>
    <w:pPr>
      <w:spacing w:before="600" w:after="480"/>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rsid w:val="00C83CD9"/>
    <w:rPr>
      <w:rFonts w:ascii="Calibri Light" w:eastAsiaTheme="majorEastAsia" w:hAnsi="Calibri Light" w:cstheme="majorBidi"/>
      <w:color w:val="000000" w:themeColor="text1"/>
      <w:spacing w:val="5"/>
      <w:kern w:val="28"/>
      <w:sz w:val="48"/>
      <w:szCs w:val="52"/>
    </w:rPr>
  </w:style>
  <w:style w:type="paragraph" w:styleId="Caption">
    <w:name w:val="caption"/>
    <w:basedOn w:val="Normal"/>
    <w:qFormat/>
    <w:rsid w:val="002B55F7"/>
    <w:pPr>
      <w:keepNext/>
      <w:suppressLineNumbers/>
      <w:suppressAutoHyphens/>
      <w:spacing w:before="120" w:after="0"/>
    </w:pPr>
    <w:rPr>
      <w:rFonts w:eastAsia="Times New Roman" w:cs="Tahoma"/>
      <w:b/>
      <w:iCs/>
      <w:sz w:val="20"/>
      <w:szCs w:val="24"/>
      <w:lang w:eastAsia="ar-SA"/>
    </w:rPr>
  </w:style>
  <w:style w:type="paragraph" w:styleId="Subtitle">
    <w:name w:val="Subtitle"/>
    <w:basedOn w:val="Normal"/>
    <w:next w:val="Normal"/>
    <w:link w:val="SubtitleChar"/>
    <w:uiPriority w:val="11"/>
    <w:qFormat/>
    <w:rsid w:val="00C83CD9"/>
    <w:pPr>
      <w:numPr>
        <w:ilvl w:val="1"/>
      </w:numPr>
    </w:pPr>
    <w:rPr>
      <w:rFonts w:eastAsiaTheme="majorEastAsia" w:cstheme="majorBidi"/>
      <w:iCs/>
      <w:color w:val="000000" w:themeColor="text1"/>
      <w:spacing w:val="15"/>
      <w:sz w:val="36"/>
      <w:szCs w:val="24"/>
    </w:rPr>
  </w:style>
  <w:style w:type="character" w:customStyle="1" w:styleId="SubtitleChar">
    <w:name w:val="Subtitle Char"/>
    <w:basedOn w:val="DefaultParagraphFont"/>
    <w:link w:val="Subtitle"/>
    <w:uiPriority w:val="11"/>
    <w:rsid w:val="00C83CD9"/>
    <w:rPr>
      <w:rFonts w:ascii="Calibri Light" w:eastAsiaTheme="majorEastAsia" w:hAnsi="Calibri Light" w:cstheme="majorBidi"/>
      <w:iCs/>
      <w:color w:val="000000" w:themeColor="text1"/>
      <w:spacing w:val="15"/>
      <w:sz w:val="36"/>
      <w:szCs w:val="24"/>
    </w:rPr>
  </w:style>
  <w:style w:type="table" w:styleId="TableGrid">
    <w:name w:val="Table Grid"/>
    <w:basedOn w:val="TableNormal"/>
    <w:uiPriority w:val="59"/>
    <w:rsid w:val="002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3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3C"/>
    <w:rPr>
      <w:rFonts w:ascii="Tahoma" w:hAnsi="Tahoma" w:cs="Tahoma"/>
      <w:sz w:val="16"/>
      <w:szCs w:val="16"/>
    </w:rPr>
  </w:style>
  <w:style w:type="paragraph" w:customStyle="1" w:styleId="LimitationsHeading">
    <w:name w:val="Limitations Heading"/>
    <w:basedOn w:val="Normal"/>
    <w:next w:val="Normal"/>
    <w:qFormat/>
    <w:rsid w:val="00B024B5"/>
    <w:rPr>
      <w:smallCaps/>
      <w:sz w:val="48"/>
      <w:u w:color="CE484B"/>
    </w:rPr>
  </w:style>
  <w:style w:type="paragraph" w:styleId="TOC1">
    <w:name w:val="toc 1"/>
    <w:basedOn w:val="Normal"/>
    <w:next w:val="Normal"/>
    <w:autoRedefine/>
    <w:uiPriority w:val="39"/>
    <w:unhideWhenUsed/>
    <w:rsid w:val="00DE3948"/>
    <w:pPr>
      <w:spacing w:before="120" w:after="0"/>
      <w:jc w:val="left"/>
    </w:pPr>
    <w:rPr>
      <w:rFonts w:asciiTheme="minorHAnsi" w:hAnsiTheme="minorHAnsi"/>
      <w:b/>
      <w:bCs/>
      <w:szCs w:val="24"/>
    </w:rPr>
  </w:style>
  <w:style w:type="paragraph" w:customStyle="1" w:styleId="ExecutiveSummaryHeading">
    <w:name w:val="Executive Summary Heading"/>
    <w:basedOn w:val="Normal"/>
    <w:next w:val="Normal"/>
    <w:qFormat/>
    <w:rsid w:val="00640CB1"/>
    <w:rPr>
      <w:sz w:val="48"/>
    </w:rPr>
  </w:style>
  <w:style w:type="paragraph" w:customStyle="1" w:styleId="CodeBlock">
    <w:name w:val="Code Block"/>
    <w:basedOn w:val="HTMLPreformatted"/>
    <w:qFormat/>
    <w:rsid w:val="001E13A4"/>
    <w:pPr>
      <w:pBdr>
        <w:top w:val="single" w:sz="4" w:space="1" w:color="auto"/>
        <w:left w:val="single" w:sz="4" w:space="4" w:color="auto"/>
        <w:bottom w:val="single" w:sz="4" w:space="1" w:color="auto"/>
        <w:right w:val="single" w:sz="4" w:space="4" w:color="auto"/>
      </w:pBdr>
      <w:shd w:val="clear" w:color="DDDDDD" w:themeColor="accent1" w:fill="E6E6E6"/>
      <w:jc w:val="left"/>
    </w:pPr>
    <w:rPr>
      <w:rFonts w:ascii="Courier New" w:hAnsi="Courier New"/>
    </w:rPr>
  </w:style>
  <w:style w:type="paragraph" w:styleId="HTMLPreformatted">
    <w:name w:val="HTML Preformatted"/>
    <w:basedOn w:val="Normal"/>
    <w:link w:val="HTMLPreformattedChar"/>
    <w:uiPriority w:val="99"/>
    <w:semiHidden/>
    <w:unhideWhenUsed/>
    <w:rsid w:val="007E4C3C"/>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E4C3C"/>
    <w:rPr>
      <w:rFonts w:ascii="Courier" w:hAnsi="Courier"/>
      <w:sz w:val="20"/>
      <w:szCs w:val="20"/>
    </w:rPr>
  </w:style>
  <w:style w:type="paragraph" w:styleId="TableofFigures">
    <w:name w:val="table of figures"/>
    <w:basedOn w:val="Normal"/>
    <w:next w:val="Normal"/>
    <w:uiPriority w:val="99"/>
    <w:unhideWhenUsed/>
    <w:rsid w:val="003832BA"/>
    <w:pPr>
      <w:spacing w:after="0"/>
    </w:pPr>
  </w:style>
  <w:style w:type="character" w:customStyle="1" w:styleId="Heading5Char">
    <w:name w:val="Heading 5 Char"/>
    <w:basedOn w:val="DefaultParagraphFont"/>
    <w:link w:val="Heading5"/>
    <w:uiPriority w:val="9"/>
    <w:semiHidden/>
    <w:rsid w:val="00A20552"/>
    <w:rPr>
      <w:rFonts w:asciiTheme="majorHAnsi" w:eastAsiaTheme="majorEastAsia" w:hAnsiTheme="majorHAnsi" w:cstheme="majorBidi"/>
      <w:color w:val="A5A5A5" w:themeColor="accent1" w:themeShade="BF"/>
      <w:sz w:val="24"/>
    </w:rPr>
  </w:style>
  <w:style w:type="character" w:customStyle="1" w:styleId="Heading6Char">
    <w:name w:val="Heading 6 Char"/>
    <w:basedOn w:val="DefaultParagraphFont"/>
    <w:link w:val="Heading6"/>
    <w:uiPriority w:val="9"/>
    <w:semiHidden/>
    <w:rsid w:val="00A20552"/>
    <w:rPr>
      <w:rFonts w:asciiTheme="majorHAnsi" w:eastAsiaTheme="majorEastAsia" w:hAnsiTheme="majorHAnsi" w:cstheme="majorBidi"/>
      <w:color w:val="6E6E6E" w:themeColor="accent1" w:themeShade="7F"/>
      <w:sz w:val="24"/>
    </w:rPr>
  </w:style>
  <w:style w:type="character" w:customStyle="1" w:styleId="Heading7Char">
    <w:name w:val="Heading 7 Char"/>
    <w:basedOn w:val="DefaultParagraphFont"/>
    <w:link w:val="Heading7"/>
    <w:uiPriority w:val="9"/>
    <w:semiHidden/>
    <w:rsid w:val="00A20552"/>
    <w:rPr>
      <w:rFonts w:asciiTheme="majorHAnsi" w:eastAsiaTheme="majorEastAsia" w:hAnsiTheme="majorHAnsi" w:cstheme="majorBidi"/>
      <w:i/>
      <w:iCs/>
      <w:color w:val="6E6E6E" w:themeColor="accent1" w:themeShade="7F"/>
      <w:sz w:val="24"/>
    </w:rPr>
  </w:style>
  <w:style w:type="character" w:customStyle="1" w:styleId="Heading8Char">
    <w:name w:val="Heading 8 Char"/>
    <w:basedOn w:val="DefaultParagraphFont"/>
    <w:link w:val="Heading8"/>
    <w:uiPriority w:val="9"/>
    <w:semiHidden/>
    <w:rsid w:val="00A205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0552"/>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827C4B"/>
    <w:pPr>
      <w:spacing w:after="0"/>
      <w:ind w:left="240"/>
      <w:jc w:val="left"/>
    </w:pPr>
    <w:rPr>
      <w:rFonts w:asciiTheme="minorHAnsi" w:hAnsiTheme="minorHAnsi"/>
      <w:b/>
      <w:bCs/>
      <w:sz w:val="22"/>
    </w:rPr>
  </w:style>
  <w:style w:type="paragraph" w:styleId="TOC3">
    <w:name w:val="toc 3"/>
    <w:basedOn w:val="Normal"/>
    <w:next w:val="Normal"/>
    <w:autoRedefine/>
    <w:uiPriority w:val="39"/>
    <w:unhideWhenUsed/>
    <w:rsid w:val="00827C4B"/>
    <w:pPr>
      <w:spacing w:after="0"/>
      <w:ind w:left="480"/>
      <w:jc w:val="left"/>
    </w:pPr>
    <w:rPr>
      <w:rFonts w:asciiTheme="minorHAnsi" w:hAnsiTheme="minorHAnsi"/>
      <w:sz w:val="22"/>
    </w:rPr>
  </w:style>
  <w:style w:type="paragraph" w:styleId="TOC4">
    <w:name w:val="toc 4"/>
    <w:basedOn w:val="Normal"/>
    <w:next w:val="Normal"/>
    <w:autoRedefine/>
    <w:uiPriority w:val="39"/>
    <w:unhideWhenUsed/>
    <w:rsid w:val="00827C4B"/>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827C4B"/>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827C4B"/>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827C4B"/>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827C4B"/>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827C4B"/>
    <w:pPr>
      <w:spacing w:after="0"/>
      <w:ind w:left="1920"/>
      <w:jc w:val="left"/>
    </w:pPr>
    <w:rPr>
      <w:rFonts w:asciiTheme="minorHAnsi" w:hAnsiTheme="minorHAnsi"/>
      <w:sz w:val="20"/>
      <w:szCs w:val="20"/>
    </w:rPr>
  </w:style>
  <w:style w:type="paragraph" w:styleId="ListParagraph">
    <w:name w:val="List Paragraph"/>
    <w:basedOn w:val="Normal"/>
    <w:uiPriority w:val="34"/>
    <w:rsid w:val="00DA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Transcend:GoogleDrive:company:templates:MINIS_Repo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E3FB-BD52-B14D-BD27-5B00BD15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Transcend:GoogleDrive:company:templates:MINIS_Report_Template.dotx</Template>
  <TotalTime>45</TotalTime>
  <Pages>12</Pages>
  <Words>1813</Words>
  <Characters>9828</Characters>
  <Application>Microsoft Office Word</Application>
  <DocSecurity>0</DocSecurity>
  <Lines>252</Lines>
  <Paragraphs>120</Paragraphs>
  <ScaleCrop>false</ScaleCrop>
  <HeadingPairs>
    <vt:vector size="2" baseType="variant">
      <vt:variant>
        <vt:lpstr>Title</vt:lpstr>
      </vt:variant>
      <vt:variant>
        <vt:i4>1</vt:i4>
      </vt:variant>
    </vt:vector>
  </HeadingPairs>
  <TitlesOfParts>
    <vt:vector size="1" baseType="lpstr">
      <vt:lpstr>Red Team Development and Operations</vt:lpstr>
    </vt:vector>
  </TitlesOfParts>
  <Manager/>
  <Company/>
  <LinksUpToDate>false</LinksUpToDate>
  <CharactersWithSpaces>11521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Team Development and Operations</dc:title>
  <dc:subject>Template</dc:subject>
  <dc:creator>Joe Vest</dc:creator>
  <cp:keywords/>
  <dc:description/>
  <cp:lastModifiedBy>Joe Vest</cp:lastModifiedBy>
  <cp:revision>16</cp:revision>
  <dcterms:created xsi:type="dcterms:W3CDTF">2017-01-02T14:20:00Z</dcterms:created>
  <dcterms:modified xsi:type="dcterms:W3CDTF">2021-10-17T13:04:00Z</dcterms:modified>
  <cp:category/>
</cp:coreProperties>
</file>